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EAB" w:rsidRDefault="00A54EAB" w:rsidP="00A33DE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b/>
          <w:i/>
          <w:sz w:val="26"/>
          <w:szCs w:val="26"/>
          <w:lang w:eastAsia="ru-RU"/>
        </w:rPr>
      </w:pPr>
      <w:r>
        <w:rPr>
          <w:rFonts w:ascii="Arial" w:hAnsi="Arial" w:cs="Arial"/>
          <w:b/>
          <w:i/>
          <w:sz w:val="26"/>
          <w:szCs w:val="26"/>
          <w:lang w:eastAsia="ru-RU"/>
        </w:rPr>
        <w:t>ВНИМАНИЕ!</w:t>
      </w:r>
    </w:p>
    <w:p w:rsidR="00A54EAB" w:rsidRDefault="00A54EAB" w:rsidP="00A33DE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b/>
          <w:i/>
          <w:sz w:val="24"/>
          <w:szCs w:val="24"/>
          <w:lang w:eastAsia="ru-RU"/>
        </w:rPr>
      </w:pPr>
      <w:r>
        <w:rPr>
          <w:rFonts w:ascii="Arial" w:hAnsi="Arial" w:cs="Arial"/>
          <w:b/>
          <w:i/>
          <w:sz w:val="24"/>
          <w:szCs w:val="24"/>
          <w:lang w:eastAsia="ru-RU"/>
        </w:rPr>
        <w:t>Срок проведения независимой антикоррупционной экспертизы данного проекта муниципального нормативного правового акта составляет 10 календарных дней.</w:t>
      </w:r>
    </w:p>
    <w:p w:rsidR="00A54EAB" w:rsidRDefault="00A54EAB" w:rsidP="00A33DE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b/>
          <w:i/>
          <w:sz w:val="24"/>
          <w:szCs w:val="24"/>
          <w:lang w:eastAsia="ru-RU"/>
        </w:rPr>
      </w:pPr>
      <w:r>
        <w:rPr>
          <w:rFonts w:ascii="Arial" w:hAnsi="Arial" w:cs="Arial"/>
          <w:b/>
          <w:i/>
          <w:sz w:val="24"/>
          <w:szCs w:val="24"/>
          <w:lang w:eastAsia="ru-RU"/>
        </w:rPr>
        <w:t>Дата начала проведения независимой экспертизы -  05 августа 2013 года.</w:t>
      </w:r>
    </w:p>
    <w:p w:rsidR="00A54EAB" w:rsidRDefault="00A54EAB" w:rsidP="00A33DE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b/>
          <w:i/>
          <w:sz w:val="24"/>
          <w:szCs w:val="24"/>
          <w:lang w:eastAsia="ru-RU"/>
        </w:rPr>
      </w:pPr>
      <w:r>
        <w:rPr>
          <w:rFonts w:ascii="Arial" w:hAnsi="Arial" w:cs="Arial"/>
          <w:b/>
          <w:i/>
          <w:sz w:val="24"/>
          <w:szCs w:val="24"/>
          <w:lang w:eastAsia="ru-RU"/>
        </w:rPr>
        <w:t>Дата окончания приема экспертных заключений – 15 августа 2013 года.</w:t>
      </w:r>
    </w:p>
    <w:p w:rsidR="00A54EAB" w:rsidRDefault="00A54EAB" w:rsidP="00A33DE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b/>
          <w:i/>
          <w:sz w:val="24"/>
          <w:szCs w:val="24"/>
          <w:lang w:eastAsia="ru-RU"/>
        </w:rPr>
      </w:pPr>
      <w:r>
        <w:rPr>
          <w:rFonts w:ascii="Arial" w:hAnsi="Arial" w:cs="Arial"/>
          <w:b/>
          <w:i/>
          <w:sz w:val="24"/>
          <w:szCs w:val="24"/>
          <w:lang w:eastAsia="ru-RU"/>
        </w:rPr>
        <w:t>Экспертное заключение независимого эксперта направляется на адрес электронной почты Endzhe.Hayrullina@tatar.ru, а также по адресу: село Старое Дрожжаное, ул. Центральная, д.13, юридический отдел, тел.8(84375)2-20-50.</w:t>
      </w:r>
      <w:r>
        <w:rPr>
          <w:noProof/>
          <w:lang w:eastAsia="ru-RU"/>
        </w:rPr>
        <w:pict>
          <v:rect id="Прямоугольник 1" o:spid="_x0000_s1026" style="position:absolute;left:0;text-align:left;margin-left:396pt;margin-top:7.3pt;width:1in;height:10.1pt;z-index:251658240;visibility:visible;mso-position-horizontal-relative:text;mso-position-vertical-relative:text" filled="f" stroked="f">
            <v:textbox>
              <w:txbxContent>
                <w:p w:rsidR="00A54EAB" w:rsidRDefault="00A54EAB" w:rsidP="00A33DE7">
                  <w:pPr>
                    <w:ind w:firstLine="70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</w:t>
                  </w:r>
                </w:p>
              </w:txbxContent>
            </v:textbox>
          </v:rect>
        </w:pict>
      </w:r>
    </w:p>
    <w:p w:rsidR="00A54EAB" w:rsidRDefault="00A54EAB" w:rsidP="00A33DE7"/>
    <w:p w:rsidR="00A54EAB" w:rsidRDefault="00A54EAB" w:rsidP="00170B47">
      <w:pPr>
        <w:widowControl w:val="0"/>
        <w:autoSpaceDE w:val="0"/>
        <w:autoSpaceDN w:val="0"/>
        <w:adjustRightInd w:val="0"/>
        <w:spacing w:after="0" w:line="240" w:lineRule="auto"/>
        <w:ind w:right="2409"/>
        <w:jc w:val="both"/>
        <w:rPr>
          <w:rFonts w:ascii="Times New Roman" w:hAnsi="Times New Roman"/>
          <w:sz w:val="28"/>
          <w:szCs w:val="28"/>
        </w:rPr>
      </w:pPr>
    </w:p>
    <w:p w:rsidR="00A54EAB" w:rsidRPr="00170B47" w:rsidRDefault="00A54EAB" w:rsidP="00170B47">
      <w:pPr>
        <w:widowControl w:val="0"/>
        <w:autoSpaceDE w:val="0"/>
        <w:autoSpaceDN w:val="0"/>
        <w:adjustRightInd w:val="0"/>
        <w:spacing w:after="0" w:line="240" w:lineRule="auto"/>
        <w:ind w:right="2409"/>
        <w:jc w:val="both"/>
        <w:rPr>
          <w:rFonts w:ascii="Times New Roman" w:hAnsi="Times New Roman"/>
          <w:sz w:val="28"/>
          <w:szCs w:val="28"/>
        </w:rPr>
      </w:pPr>
      <w:r w:rsidRPr="00170B47">
        <w:rPr>
          <w:rFonts w:ascii="Times New Roman" w:hAnsi="Times New Roman"/>
          <w:sz w:val="28"/>
          <w:szCs w:val="28"/>
        </w:rPr>
        <w:t xml:space="preserve">О внесении изменений в решение Совета </w:t>
      </w:r>
      <w:r>
        <w:rPr>
          <w:rFonts w:ascii="Times New Roman" w:hAnsi="Times New Roman"/>
          <w:sz w:val="28"/>
          <w:szCs w:val="28"/>
        </w:rPr>
        <w:t xml:space="preserve">Село-Убейского сельского поселения </w:t>
      </w:r>
      <w:r w:rsidRPr="00170B47">
        <w:rPr>
          <w:rFonts w:ascii="Times New Roman" w:hAnsi="Times New Roman"/>
          <w:sz w:val="28"/>
          <w:szCs w:val="28"/>
        </w:rPr>
        <w:t xml:space="preserve">Дрожжановского муниципального района Республики Татарстан от </w:t>
      </w:r>
      <w:r>
        <w:rPr>
          <w:rFonts w:ascii="Times New Roman" w:hAnsi="Times New Roman"/>
          <w:sz w:val="28"/>
          <w:szCs w:val="28"/>
        </w:rPr>
        <w:t xml:space="preserve">06 апреля </w:t>
      </w:r>
      <w:smartTag w:uri="urn:schemas-microsoft-com:office:smarttags" w:element="metricconverter">
        <w:smartTagPr>
          <w:attr w:name="ProductID" w:val="2012 г"/>
        </w:smartTagPr>
        <w:r w:rsidRPr="00170B47">
          <w:rPr>
            <w:rFonts w:ascii="Times New Roman" w:hAnsi="Times New Roman"/>
            <w:sz w:val="28"/>
            <w:szCs w:val="28"/>
          </w:rPr>
          <w:t>2012 г</w:t>
        </w:r>
      </w:smartTag>
      <w:r w:rsidRPr="00170B47">
        <w:rPr>
          <w:rFonts w:ascii="Times New Roman" w:hAnsi="Times New Roman"/>
          <w:sz w:val="28"/>
          <w:szCs w:val="28"/>
        </w:rPr>
        <w:t xml:space="preserve">. № </w:t>
      </w:r>
      <w:r>
        <w:rPr>
          <w:rFonts w:ascii="Times New Roman" w:hAnsi="Times New Roman"/>
          <w:sz w:val="28"/>
          <w:szCs w:val="28"/>
        </w:rPr>
        <w:t>16/1</w:t>
      </w:r>
      <w:r w:rsidRPr="00170B47">
        <w:rPr>
          <w:rFonts w:ascii="Times New Roman" w:hAnsi="Times New Roman"/>
          <w:sz w:val="28"/>
          <w:szCs w:val="28"/>
        </w:rPr>
        <w:t xml:space="preserve"> «О представлении гражданами, замещающими муниципальную должность</w:t>
      </w:r>
      <w:r>
        <w:rPr>
          <w:rFonts w:ascii="Times New Roman" w:hAnsi="Times New Roman"/>
          <w:sz w:val="28"/>
          <w:szCs w:val="28"/>
        </w:rPr>
        <w:t xml:space="preserve"> Село-Убейского</w:t>
      </w:r>
      <w:r w:rsidRPr="00243AF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170B47">
        <w:rPr>
          <w:rFonts w:ascii="Times New Roman" w:hAnsi="Times New Roman"/>
          <w:sz w:val="28"/>
          <w:szCs w:val="28"/>
        </w:rPr>
        <w:t xml:space="preserve"> Дрожжановского муниципального района Республики Татарстан,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детей»</w:t>
      </w:r>
    </w:p>
    <w:p w:rsidR="00A54EAB" w:rsidRPr="00170B47" w:rsidRDefault="00A54EAB" w:rsidP="00170B47">
      <w:pPr>
        <w:widowControl w:val="0"/>
        <w:autoSpaceDE w:val="0"/>
        <w:autoSpaceDN w:val="0"/>
        <w:adjustRightInd w:val="0"/>
        <w:spacing w:after="0" w:line="240" w:lineRule="auto"/>
        <w:ind w:right="2409"/>
        <w:jc w:val="both"/>
        <w:rPr>
          <w:rFonts w:ascii="Times New Roman" w:hAnsi="Times New Roman"/>
          <w:sz w:val="28"/>
          <w:szCs w:val="28"/>
        </w:rPr>
      </w:pPr>
    </w:p>
    <w:p w:rsidR="00A54EAB" w:rsidRPr="00170B47" w:rsidRDefault="00A54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0B47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4" w:history="1">
        <w:r w:rsidRPr="00170B47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Республики Татарстан «</w:t>
      </w:r>
      <w:r w:rsidRPr="00170B47">
        <w:rPr>
          <w:rFonts w:ascii="Times New Roman" w:hAnsi="Times New Roman"/>
          <w:sz w:val="28"/>
          <w:szCs w:val="28"/>
        </w:rPr>
        <w:t xml:space="preserve">О внесении изменений в отдельные законодательные акты Республики Татарстан в связи с принятием Федерального закона </w:t>
      </w:r>
      <w:r>
        <w:rPr>
          <w:rFonts w:ascii="Times New Roman" w:hAnsi="Times New Roman"/>
          <w:sz w:val="28"/>
          <w:szCs w:val="28"/>
        </w:rPr>
        <w:t>«</w:t>
      </w:r>
      <w:r w:rsidRPr="00170B47">
        <w:rPr>
          <w:rFonts w:ascii="Times New Roman" w:hAnsi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Times New Roman" w:hAnsi="Times New Roman"/>
          <w:sz w:val="28"/>
          <w:szCs w:val="28"/>
        </w:rPr>
        <w:t>»</w:t>
      </w:r>
      <w:r w:rsidRPr="00170B47">
        <w:rPr>
          <w:rFonts w:ascii="Times New Roman" w:hAnsi="Times New Roman"/>
          <w:sz w:val="28"/>
          <w:szCs w:val="28"/>
        </w:rPr>
        <w:t xml:space="preserve">, Указами Президента Российской Федерации от 2 апреля 2013 года </w:t>
      </w:r>
      <w:hyperlink r:id="rId5" w:history="1">
        <w:r w:rsidRPr="00170B47">
          <w:rPr>
            <w:rFonts w:ascii="Times New Roman" w:hAnsi="Times New Roman"/>
            <w:sz w:val="28"/>
            <w:szCs w:val="28"/>
          </w:rPr>
          <w:t>N 309</w:t>
        </w:r>
      </w:hyperlink>
      <w:r>
        <w:rPr>
          <w:rFonts w:ascii="Times New Roman" w:hAnsi="Times New Roman"/>
          <w:sz w:val="28"/>
          <w:szCs w:val="28"/>
        </w:rPr>
        <w:t xml:space="preserve"> «</w:t>
      </w:r>
      <w:r w:rsidRPr="00170B47">
        <w:rPr>
          <w:rFonts w:ascii="Times New Roman" w:hAnsi="Times New Roman"/>
          <w:sz w:val="28"/>
          <w:szCs w:val="28"/>
        </w:rPr>
        <w:t>О мерах по реализации отдельных</w:t>
      </w:r>
      <w:r>
        <w:rPr>
          <w:rFonts w:ascii="Times New Roman" w:hAnsi="Times New Roman"/>
          <w:sz w:val="28"/>
          <w:szCs w:val="28"/>
        </w:rPr>
        <w:t xml:space="preserve"> положений Федерального закона «О противодействии коррупции»</w:t>
      </w:r>
      <w:r w:rsidRPr="00170B47">
        <w:rPr>
          <w:rFonts w:ascii="Times New Roman" w:hAnsi="Times New Roman"/>
          <w:sz w:val="28"/>
          <w:szCs w:val="28"/>
        </w:rPr>
        <w:t xml:space="preserve"> и от 2 апреля 2013 года </w:t>
      </w:r>
      <w:hyperlink r:id="rId6" w:history="1">
        <w:r w:rsidRPr="00170B47">
          <w:rPr>
            <w:rFonts w:ascii="Times New Roman" w:hAnsi="Times New Roman"/>
            <w:sz w:val="28"/>
            <w:szCs w:val="28"/>
          </w:rPr>
          <w:t>N 310</w:t>
        </w:r>
      </w:hyperlink>
      <w:r w:rsidRPr="00170B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170B47">
        <w:rPr>
          <w:rFonts w:ascii="Times New Roman" w:hAnsi="Times New Roman"/>
          <w:sz w:val="28"/>
          <w:szCs w:val="28"/>
        </w:rPr>
        <w:t>О мерах по реализации отдельных</w:t>
      </w:r>
      <w:r>
        <w:rPr>
          <w:rFonts w:ascii="Times New Roman" w:hAnsi="Times New Roman"/>
          <w:sz w:val="28"/>
          <w:szCs w:val="28"/>
        </w:rPr>
        <w:t xml:space="preserve"> положений Федерального закона «</w:t>
      </w:r>
      <w:r w:rsidRPr="00170B47">
        <w:rPr>
          <w:rFonts w:ascii="Times New Roman" w:hAnsi="Times New Roman"/>
          <w:sz w:val="28"/>
          <w:szCs w:val="28"/>
        </w:rPr>
        <w:t>О контроле за соответствием расходов лиц, замещающих государственные д</w:t>
      </w:r>
      <w:r>
        <w:rPr>
          <w:rFonts w:ascii="Times New Roman" w:hAnsi="Times New Roman"/>
          <w:sz w:val="28"/>
          <w:szCs w:val="28"/>
        </w:rPr>
        <w:t>олжности, и иных лиц их доходам», руководствуясь статьей 29 Устава Село-Убейского</w:t>
      </w:r>
      <w:r w:rsidRPr="00243AFF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Дрожжановского муниципального района Совет Дрожжановского муниципального района РЕШИЛ</w:t>
      </w:r>
      <w:r w:rsidRPr="00170B47">
        <w:rPr>
          <w:rFonts w:ascii="Times New Roman" w:hAnsi="Times New Roman"/>
          <w:sz w:val="28"/>
          <w:szCs w:val="28"/>
        </w:rPr>
        <w:t>:</w:t>
      </w:r>
    </w:p>
    <w:p w:rsidR="00A54EAB" w:rsidRPr="00170B47" w:rsidRDefault="00A54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0B47">
        <w:rPr>
          <w:rFonts w:ascii="Times New Roman" w:hAnsi="Times New Roman"/>
          <w:sz w:val="28"/>
          <w:szCs w:val="28"/>
        </w:rPr>
        <w:t xml:space="preserve">1. Внести в решение Совета </w:t>
      </w:r>
      <w:r>
        <w:rPr>
          <w:rFonts w:ascii="Times New Roman" w:hAnsi="Times New Roman"/>
          <w:sz w:val="28"/>
          <w:szCs w:val="28"/>
        </w:rPr>
        <w:t>Село-Убейского</w:t>
      </w:r>
      <w:r w:rsidRPr="00243AFF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170B47">
        <w:rPr>
          <w:rFonts w:ascii="Times New Roman" w:hAnsi="Times New Roman"/>
          <w:sz w:val="28"/>
          <w:szCs w:val="28"/>
        </w:rPr>
        <w:t xml:space="preserve">Дрожжановского муниципального района Республики Татарстан от </w:t>
      </w:r>
      <w:r>
        <w:rPr>
          <w:rFonts w:ascii="Times New Roman" w:hAnsi="Times New Roman"/>
          <w:sz w:val="28"/>
          <w:szCs w:val="28"/>
        </w:rPr>
        <w:t>06.04.</w:t>
      </w:r>
      <w:r w:rsidRPr="00170B47">
        <w:rPr>
          <w:rFonts w:ascii="Times New Roman" w:hAnsi="Times New Roman"/>
          <w:sz w:val="28"/>
          <w:szCs w:val="28"/>
        </w:rPr>
        <w:t xml:space="preserve">2012 г. № </w:t>
      </w:r>
      <w:r>
        <w:rPr>
          <w:rFonts w:ascii="Times New Roman" w:hAnsi="Times New Roman"/>
          <w:sz w:val="28"/>
          <w:szCs w:val="28"/>
        </w:rPr>
        <w:t>16/1</w:t>
      </w:r>
      <w:r w:rsidRPr="00170B47">
        <w:rPr>
          <w:rFonts w:ascii="Times New Roman" w:hAnsi="Times New Roman"/>
          <w:sz w:val="28"/>
          <w:szCs w:val="28"/>
        </w:rPr>
        <w:t xml:space="preserve"> «О представлении гражданами, замещающими муниципальную должность </w:t>
      </w:r>
      <w:r>
        <w:rPr>
          <w:rFonts w:ascii="Times New Roman" w:hAnsi="Times New Roman"/>
          <w:sz w:val="28"/>
          <w:szCs w:val="28"/>
        </w:rPr>
        <w:t>Село-Убейского</w:t>
      </w:r>
      <w:r w:rsidRPr="00243AFF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170B47">
        <w:rPr>
          <w:rFonts w:ascii="Times New Roman" w:hAnsi="Times New Roman"/>
          <w:sz w:val="28"/>
          <w:szCs w:val="28"/>
        </w:rPr>
        <w:t>Дрожжановского муниципального района Республики Татарстан,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детей» следующие изменения:</w:t>
      </w:r>
    </w:p>
    <w:p w:rsidR="00A54EAB" w:rsidRPr="00170B47" w:rsidRDefault="00A54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0B47">
        <w:rPr>
          <w:rFonts w:ascii="Times New Roman" w:hAnsi="Times New Roman"/>
          <w:sz w:val="28"/>
          <w:szCs w:val="28"/>
        </w:rPr>
        <w:t xml:space="preserve">а) </w:t>
      </w:r>
      <w:hyperlink r:id="rId7" w:history="1">
        <w:r w:rsidRPr="00170B47">
          <w:rPr>
            <w:rFonts w:ascii="Times New Roman" w:hAnsi="Times New Roman"/>
            <w:sz w:val="28"/>
            <w:szCs w:val="28"/>
          </w:rPr>
          <w:t>наименование</w:t>
        </w:r>
      </w:hyperlink>
      <w:r w:rsidRPr="00170B47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A54EAB" w:rsidRPr="00170B47" w:rsidRDefault="00A54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0B47">
        <w:rPr>
          <w:rFonts w:ascii="Times New Roman" w:hAnsi="Times New Roman"/>
          <w:sz w:val="28"/>
          <w:szCs w:val="28"/>
        </w:rPr>
        <w:t xml:space="preserve">«О представлении гражданами, замещающими муниципальную должность </w:t>
      </w:r>
      <w:r>
        <w:rPr>
          <w:rFonts w:ascii="Times New Roman" w:hAnsi="Times New Roman"/>
          <w:sz w:val="28"/>
          <w:szCs w:val="28"/>
        </w:rPr>
        <w:t>Село-Убейского</w:t>
      </w:r>
      <w:r w:rsidRPr="00243AFF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170B47">
        <w:rPr>
          <w:rFonts w:ascii="Times New Roman" w:hAnsi="Times New Roman"/>
          <w:sz w:val="28"/>
          <w:szCs w:val="28"/>
        </w:rPr>
        <w:t xml:space="preserve">Дрожжановского муниципального района Республики Татарстан, сведений о своих доходах, </w:t>
      </w:r>
      <w:r>
        <w:rPr>
          <w:rFonts w:ascii="Times New Roman" w:hAnsi="Times New Roman"/>
          <w:sz w:val="28"/>
          <w:szCs w:val="28"/>
        </w:rPr>
        <w:t xml:space="preserve">расходах, </w:t>
      </w:r>
      <w:r w:rsidRPr="00170B47">
        <w:rPr>
          <w:rFonts w:ascii="Times New Roman" w:hAnsi="Times New Roman"/>
          <w:sz w:val="28"/>
          <w:szCs w:val="28"/>
        </w:rPr>
        <w:t>об имуществе и обязательствах имущественного характера, а также о доходах,</w:t>
      </w:r>
      <w:r>
        <w:rPr>
          <w:rFonts w:ascii="Times New Roman" w:hAnsi="Times New Roman"/>
          <w:sz w:val="28"/>
          <w:szCs w:val="28"/>
        </w:rPr>
        <w:t xml:space="preserve"> расходах,</w:t>
      </w:r>
      <w:r w:rsidRPr="00170B47">
        <w:rPr>
          <w:rFonts w:ascii="Times New Roman" w:hAnsi="Times New Roman"/>
          <w:sz w:val="28"/>
          <w:szCs w:val="28"/>
        </w:rPr>
        <w:t xml:space="preserve"> об имуществе и обязательствах имущественного характера своих супруги (супруга) и несовершеннолетних детей»;</w:t>
      </w:r>
    </w:p>
    <w:p w:rsidR="00A54EAB" w:rsidRPr="00170B47" w:rsidRDefault="00A54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0B47">
        <w:rPr>
          <w:rFonts w:ascii="Times New Roman" w:hAnsi="Times New Roman"/>
          <w:sz w:val="28"/>
          <w:szCs w:val="28"/>
        </w:rPr>
        <w:t xml:space="preserve">б) в </w:t>
      </w:r>
      <w:hyperlink r:id="rId8" w:history="1">
        <w:r w:rsidRPr="00170B47">
          <w:rPr>
            <w:rFonts w:ascii="Times New Roman" w:hAnsi="Times New Roman"/>
            <w:sz w:val="28"/>
            <w:szCs w:val="28"/>
          </w:rPr>
          <w:t>пункте 1</w:t>
        </w:r>
      </w:hyperlink>
      <w:r w:rsidRPr="00170B47">
        <w:rPr>
          <w:rFonts w:ascii="Times New Roman" w:hAnsi="Times New Roman"/>
          <w:sz w:val="28"/>
          <w:szCs w:val="28"/>
        </w:rPr>
        <w:t>:</w:t>
      </w:r>
    </w:p>
    <w:p w:rsidR="00A54EAB" w:rsidRPr="00170B47" w:rsidRDefault="00A54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Pr="00170B47">
          <w:rPr>
            <w:rFonts w:ascii="Times New Roman" w:hAnsi="Times New Roman"/>
            <w:sz w:val="28"/>
            <w:szCs w:val="28"/>
          </w:rPr>
          <w:t>абзац второй</w:t>
        </w:r>
      </w:hyperlink>
      <w:r w:rsidRPr="00170B47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A54EAB" w:rsidRDefault="00A54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170B47">
        <w:rPr>
          <w:rFonts w:ascii="Times New Roman" w:hAnsi="Times New Roman"/>
          <w:sz w:val="28"/>
          <w:szCs w:val="28"/>
        </w:rPr>
        <w:t xml:space="preserve">Положение о представлении гражданами, замещающими муниципальную должность </w:t>
      </w:r>
      <w:r>
        <w:rPr>
          <w:rFonts w:ascii="Times New Roman" w:hAnsi="Times New Roman"/>
          <w:sz w:val="28"/>
          <w:szCs w:val="28"/>
        </w:rPr>
        <w:t>Село-Убейского</w:t>
      </w:r>
      <w:r w:rsidRPr="00243AFF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170B47">
        <w:rPr>
          <w:rFonts w:ascii="Times New Roman" w:hAnsi="Times New Roman"/>
          <w:sz w:val="28"/>
          <w:szCs w:val="28"/>
        </w:rPr>
        <w:t>Дрожжановского муниципального района Республики Татарстан,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детей»</w:t>
      </w:r>
      <w:r>
        <w:rPr>
          <w:rFonts w:ascii="Times New Roman" w:hAnsi="Times New Roman"/>
          <w:sz w:val="28"/>
          <w:szCs w:val="28"/>
        </w:rPr>
        <w:t xml:space="preserve"> (приложение № 1)»;</w:t>
      </w:r>
    </w:p>
    <w:p w:rsidR="00A54EAB" w:rsidRDefault="00A54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третий изложить в следующей редакции:</w:t>
      </w:r>
    </w:p>
    <w:p w:rsidR="00A54EAB" w:rsidRPr="00170B47" w:rsidRDefault="00A54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067BDA">
        <w:rPr>
          <w:rFonts w:ascii="Times New Roman" w:hAnsi="Times New Roman"/>
          <w:sz w:val="28"/>
          <w:szCs w:val="28"/>
        </w:rPr>
        <w:t xml:space="preserve">Перечень муниципальных должностей, при замещении которых гражданин обязан представлять сведения о своих доходах, </w:t>
      </w:r>
      <w:r>
        <w:rPr>
          <w:rFonts w:ascii="Times New Roman" w:hAnsi="Times New Roman"/>
          <w:sz w:val="28"/>
          <w:szCs w:val="28"/>
        </w:rPr>
        <w:t xml:space="preserve">расходах, </w:t>
      </w:r>
      <w:r w:rsidRPr="00067BDA">
        <w:rPr>
          <w:rFonts w:ascii="Times New Roman" w:hAnsi="Times New Roman"/>
          <w:sz w:val="28"/>
          <w:szCs w:val="28"/>
        </w:rPr>
        <w:t>об имуществе и обязательствах имущественного характера, а также сведения о доходах,</w:t>
      </w:r>
      <w:r>
        <w:rPr>
          <w:rFonts w:ascii="Times New Roman" w:hAnsi="Times New Roman"/>
          <w:sz w:val="28"/>
          <w:szCs w:val="28"/>
        </w:rPr>
        <w:t xml:space="preserve"> расходах,</w:t>
      </w:r>
      <w:r w:rsidRPr="00067BDA">
        <w:rPr>
          <w:rFonts w:ascii="Times New Roman" w:hAnsi="Times New Roman"/>
          <w:sz w:val="28"/>
          <w:szCs w:val="28"/>
        </w:rPr>
        <w:t xml:space="preserve"> об имуществе и обязательствах имущественного характера своих супруги (супруга) и несовершеннолетних детей (приложение № 2);</w:t>
      </w:r>
    </w:p>
    <w:p w:rsidR="00A54EAB" w:rsidRPr="00170B47" w:rsidRDefault="00A54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Pr="00170B47">
          <w:rPr>
            <w:rFonts w:ascii="Times New Roman" w:hAnsi="Times New Roman"/>
            <w:sz w:val="28"/>
            <w:szCs w:val="28"/>
          </w:rPr>
          <w:t>дополнить</w:t>
        </w:r>
      </w:hyperlink>
      <w:r w:rsidRPr="00170B47">
        <w:rPr>
          <w:rFonts w:ascii="Times New Roman" w:hAnsi="Times New Roman"/>
          <w:sz w:val="28"/>
          <w:szCs w:val="28"/>
        </w:rPr>
        <w:t xml:space="preserve"> абзацем следующего содержания:</w:t>
      </w:r>
    </w:p>
    <w:p w:rsidR="00A54EAB" w:rsidRPr="00170B47" w:rsidRDefault="00A54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170B47">
        <w:rPr>
          <w:rFonts w:ascii="Times New Roman" w:hAnsi="Times New Roman"/>
          <w:sz w:val="28"/>
          <w:szCs w:val="28"/>
        </w:rPr>
        <w:t xml:space="preserve">форму справки о расходах лица, замещающего </w:t>
      </w:r>
      <w:r>
        <w:rPr>
          <w:rFonts w:ascii="Times New Roman" w:hAnsi="Times New Roman"/>
          <w:sz w:val="28"/>
          <w:szCs w:val="28"/>
        </w:rPr>
        <w:t xml:space="preserve">муниципальную </w:t>
      </w:r>
      <w:r w:rsidRPr="00170B47">
        <w:rPr>
          <w:rFonts w:ascii="Times New Roman" w:hAnsi="Times New Roman"/>
          <w:sz w:val="28"/>
          <w:szCs w:val="28"/>
        </w:rPr>
        <w:t xml:space="preserve">должность </w:t>
      </w:r>
      <w:r>
        <w:rPr>
          <w:rFonts w:ascii="Times New Roman" w:hAnsi="Times New Roman"/>
          <w:sz w:val="28"/>
          <w:szCs w:val="28"/>
        </w:rPr>
        <w:t>Село-Убейского</w:t>
      </w:r>
      <w:r w:rsidRPr="00243AFF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587454">
        <w:rPr>
          <w:rFonts w:ascii="Times New Roman" w:hAnsi="Times New Roman"/>
          <w:sz w:val="28"/>
          <w:szCs w:val="28"/>
        </w:rPr>
        <w:t xml:space="preserve">Дрожжановского муниципального района </w:t>
      </w:r>
      <w:r w:rsidRPr="00170B47">
        <w:rPr>
          <w:rFonts w:ascii="Times New Roman" w:hAnsi="Times New Roman"/>
          <w:sz w:val="28"/>
          <w:szCs w:val="28"/>
        </w:rPr>
        <w:t xml:space="preserve">Республики Татарстан, о расходах его супруги (супруга) и несовершеннолетних детей (приложение </w:t>
      </w:r>
      <w:r>
        <w:rPr>
          <w:rFonts w:ascii="Times New Roman" w:hAnsi="Times New Roman"/>
          <w:sz w:val="28"/>
          <w:szCs w:val="28"/>
        </w:rPr>
        <w:t>№</w:t>
      </w:r>
      <w:r w:rsidRPr="00170B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  <w:r w:rsidRPr="00170B47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>»</w:t>
      </w:r>
      <w:r w:rsidRPr="00170B47">
        <w:rPr>
          <w:rFonts w:ascii="Times New Roman" w:hAnsi="Times New Roman"/>
          <w:sz w:val="28"/>
          <w:szCs w:val="28"/>
        </w:rPr>
        <w:t>;</w:t>
      </w:r>
    </w:p>
    <w:p w:rsidR="00A54EAB" w:rsidRPr="00170B47" w:rsidRDefault="00A54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0B47">
        <w:rPr>
          <w:rFonts w:ascii="Times New Roman" w:hAnsi="Times New Roman"/>
          <w:sz w:val="28"/>
          <w:szCs w:val="28"/>
        </w:rPr>
        <w:t xml:space="preserve">в) </w:t>
      </w:r>
      <w:hyperlink r:id="rId11" w:history="1">
        <w:r w:rsidRPr="00170B47">
          <w:rPr>
            <w:rFonts w:ascii="Times New Roman" w:hAnsi="Times New Roman"/>
            <w:sz w:val="28"/>
            <w:szCs w:val="28"/>
          </w:rPr>
          <w:t xml:space="preserve">приложение </w:t>
        </w:r>
        <w:r>
          <w:rPr>
            <w:rFonts w:ascii="Times New Roman" w:hAnsi="Times New Roman"/>
            <w:sz w:val="28"/>
            <w:szCs w:val="28"/>
          </w:rPr>
          <w:t>№</w:t>
        </w:r>
        <w:r w:rsidRPr="00170B47">
          <w:rPr>
            <w:rFonts w:ascii="Times New Roman" w:hAnsi="Times New Roman"/>
            <w:sz w:val="28"/>
            <w:szCs w:val="28"/>
          </w:rPr>
          <w:t xml:space="preserve"> 1</w:t>
        </w:r>
      </w:hyperlink>
      <w:r w:rsidRPr="00170B47">
        <w:rPr>
          <w:rFonts w:ascii="Times New Roman" w:hAnsi="Times New Roman"/>
          <w:sz w:val="28"/>
          <w:szCs w:val="28"/>
        </w:rPr>
        <w:t xml:space="preserve"> изложить в новой </w:t>
      </w:r>
      <w:hyperlink w:anchor="Par53" w:history="1">
        <w:r w:rsidRPr="00170B47">
          <w:rPr>
            <w:rFonts w:ascii="Times New Roman" w:hAnsi="Times New Roman"/>
            <w:sz w:val="28"/>
            <w:szCs w:val="28"/>
          </w:rPr>
          <w:t>редакции</w:t>
        </w:r>
      </w:hyperlink>
      <w:r w:rsidRPr="00170B47">
        <w:rPr>
          <w:rFonts w:ascii="Times New Roman" w:hAnsi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/>
          <w:sz w:val="28"/>
          <w:szCs w:val="28"/>
        </w:rPr>
        <w:t>№</w:t>
      </w:r>
      <w:r w:rsidRPr="00170B47">
        <w:rPr>
          <w:rFonts w:ascii="Times New Roman" w:hAnsi="Times New Roman"/>
          <w:sz w:val="28"/>
          <w:szCs w:val="28"/>
        </w:rPr>
        <w:t xml:space="preserve"> 1 к настоящему </w:t>
      </w:r>
      <w:r>
        <w:rPr>
          <w:rFonts w:ascii="Times New Roman" w:hAnsi="Times New Roman"/>
          <w:sz w:val="28"/>
          <w:szCs w:val="28"/>
        </w:rPr>
        <w:t>решению</w:t>
      </w:r>
      <w:r w:rsidRPr="00170B47">
        <w:rPr>
          <w:rFonts w:ascii="Times New Roman" w:hAnsi="Times New Roman"/>
          <w:sz w:val="28"/>
          <w:szCs w:val="28"/>
        </w:rPr>
        <w:t>;</w:t>
      </w:r>
    </w:p>
    <w:p w:rsidR="00A54EAB" w:rsidRPr="00170B47" w:rsidRDefault="00A54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0B47">
        <w:rPr>
          <w:rFonts w:ascii="Times New Roman" w:hAnsi="Times New Roman"/>
          <w:sz w:val="28"/>
          <w:szCs w:val="28"/>
        </w:rPr>
        <w:t xml:space="preserve">г) </w:t>
      </w:r>
      <w:hyperlink r:id="rId12" w:history="1">
        <w:r w:rsidRPr="00170B47">
          <w:rPr>
            <w:rFonts w:ascii="Times New Roman" w:hAnsi="Times New Roman"/>
            <w:sz w:val="28"/>
            <w:szCs w:val="28"/>
          </w:rPr>
          <w:t>дополнить</w:t>
        </w:r>
      </w:hyperlink>
      <w:r>
        <w:rPr>
          <w:rFonts w:ascii="Times New Roman" w:hAnsi="Times New Roman"/>
          <w:sz w:val="28"/>
          <w:szCs w:val="28"/>
        </w:rPr>
        <w:t xml:space="preserve"> приложением №</w:t>
      </w:r>
      <w:r w:rsidRPr="00170B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  <w:r w:rsidRPr="00170B47">
        <w:rPr>
          <w:rFonts w:ascii="Times New Roman" w:hAnsi="Times New Roman"/>
          <w:sz w:val="28"/>
          <w:szCs w:val="28"/>
        </w:rPr>
        <w:t xml:space="preserve"> согласно </w:t>
      </w:r>
      <w:hyperlink w:anchor="Par105" w:history="1">
        <w:r w:rsidRPr="00170B47">
          <w:rPr>
            <w:rFonts w:ascii="Times New Roman" w:hAnsi="Times New Roman"/>
            <w:sz w:val="28"/>
            <w:szCs w:val="28"/>
          </w:rPr>
          <w:t xml:space="preserve">приложению </w:t>
        </w:r>
        <w:r>
          <w:rPr>
            <w:rFonts w:ascii="Times New Roman" w:hAnsi="Times New Roman"/>
            <w:sz w:val="28"/>
            <w:szCs w:val="28"/>
          </w:rPr>
          <w:t>№</w:t>
        </w:r>
        <w:r w:rsidRPr="00170B47">
          <w:rPr>
            <w:rFonts w:ascii="Times New Roman" w:hAnsi="Times New Roman"/>
            <w:sz w:val="28"/>
            <w:szCs w:val="28"/>
          </w:rPr>
          <w:t xml:space="preserve"> 2</w:t>
        </w:r>
      </w:hyperlink>
      <w:r w:rsidRPr="00170B47">
        <w:rPr>
          <w:rFonts w:ascii="Times New Roman" w:hAnsi="Times New Roman"/>
          <w:sz w:val="28"/>
          <w:szCs w:val="28"/>
        </w:rPr>
        <w:t xml:space="preserve"> к настоящему </w:t>
      </w:r>
      <w:r>
        <w:rPr>
          <w:rFonts w:ascii="Times New Roman" w:hAnsi="Times New Roman"/>
          <w:sz w:val="28"/>
          <w:szCs w:val="28"/>
        </w:rPr>
        <w:t>решению</w:t>
      </w:r>
      <w:r w:rsidRPr="00170B47">
        <w:rPr>
          <w:rFonts w:ascii="Times New Roman" w:hAnsi="Times New Roman"/>
          <w:sz w:val="28"/>
          <w:szCs w:val="28"/>
        </w:rPr>
        <w:t>.</w:t>
      </w:r>
    </w:p>
    <w:p w:rsidR="00A54EAB" w:rsidRPr="00170B47" w:rsidRDefault="00A54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0B47">
        <w:rPr>
          <w:rFonts w:ascii="Times New Roman" w:hAnsi="Times New Roman"/>
          <w:sz w:val="28"/>
          <w:szCs w:val="28"/>
        </w:rPr>
        <w:t xml:space="preserve">2. Лицам, замещающим </w:t>
      </w:r>
      <w:r>
        <w:rPr>
          <w:rFonts w:ascii="Times New Roman" w:hAnsi="Times New Roman"/>
          <w:sz w:val="28"/>
          <w:szCs w:val="28"/>
        </w:rPr>
        <w:t>муниципаль</w:t>
      </w:r>
      <w:r w:rsidRPr="00170B47">
        <w:rPr>
          <w:rFonts w:ascii="Times New Roman" w:hAnsi="Times New Roman"/>
          <w:sz w:val="28"/>
          <w:szCs w:val="28"/>
        </w:rPr>
        <w:t xml:space="preserve">ные должности </w:t>
      </w:r>
      <w:r>
        <w:rPr>
          <w:rFonts w:ascii="Times New Roman" w:hAnsi="Times New Roman"/>
          <w:sz w:val="28"/>
          <w:szCs w:val="28"/>
        </w:rPr>
        <w:t>Село-Убейского</w:t>
      </w:r>
      <w:r w:rsidRPr="00243AFF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587454">
        <w:rPr>
          <w:rFonts w:ascii="Times New Roman" w:hAnsi="Times New Roman"/>
          <w:sz w:val="28"/>
          <w:szCs w:val="28"/>
        </w:rPr>
        <w:t xml:space="preserve">Дрожжановского муниципального района </w:t>
      </w:r>
      <w:r w:rsidRPr="00170B47">
        <w:rPr>
          <w:rFonts w:ascii="Times New Roman" w:hAnsi="Times New Roman"/>
          <w:sz w:val="28"/>
          <w:szCs w:val="28"/>
        </w:rPr>
        <w:t xml:space="preserve">Республики Татарстан, при заполнении справок о доходах, об имуществе и обязательствах имущественного характера и представлении в установленном законодательством порядке сведений о доходах, об имуществе и обязательствах имущественного характера обеспечить исполнение требований, установленных </w:t>
      </w:r>
      <w:hyperlink r:id="rId13" w:history="1">
        <w:r w:rsidRPr="00170B47">
          <w:rPr>
            <w:rFonts w:ascii="Times New Roman" w:hAnsi="Times New Roman"/>
            <w:sz w:val="28"/>
            <w:szCs w:val="28"/>
          </w:rPr>
          <w:t>пунктом 7</w:t>
        </w:r>
      </w:hyperlink>
      <w:r w:rsidRPr="00170B47">
        <w:rPr>
          <w:rFonts w:ascii="Times New Roman" w:hAnsi="Times New Roman"/>
          <w:sz w:val="28"/>
          <w:szCs w:val="28"/>
        </w:rPr>
        <w:t xml:space="preserve"> и </w:t>
      </w:r>
      <w:hyperlink r:id="rId14" w:history="1">
        <w:r w:rsidRPr="00170B47">
          <w:rPr>
            <w:rFonts w:ascii="Times New Roman" w:hAnsi="Times New Roman"/>
            <w:sz w:val="28"/>
            <w:szCs w:val="28"/>
          </w:rPr>
          <w:t xml:space="preserve">подпунктом </w:t>
        </w:r>
        <w:r>
          <w:rPr>
            <w:rFonts w:ascii="Times New Roman" w:hAnsi="Times New Roman"/>
            <w:sz w:val="28"/>
            <w:szCs w:val="28"/>
          </w:rPr>
          <w:t>«</w:t>
        </w:r>
        <w:r w:rsidRPr="00170B47">
          <w:rPr>
            <w:rFonts w:ascii="Times New Roman" w:hAnsi="Times New Roman"/>
            <w:sz w:val="28"/>
            <w:szCs w:val="28"/>
          </w:rPr>
          <w:t>б</w:t>
        </w:r>
        <w:r>
          <w:rPr>
            <w:rFonts w:ascii="Times New Roman" w:hAnsi="Times New Roman"/>
            <w:sz w:val="28"/>
            <w:szCs w:val="28"/>
          </w:rPr>
          <w:t>»</w:t>
        </w:r>
        <w:r w:rsidRPr="00170B47">
          <w:rPr>
            <w:rFonts w:ascii="Times New Roman" w:hAnsi="Times New Roman"/>
            <w:sz w:val="28"/>
            <w:szCs w:val="28"/>
          </w:rPr>
          <w:t xml:space="preserve"> пункта 28</w:t>
        </w:r>
      </w:hyperlink>
      <w:r w:rsidRPr="00170B47">
        <w:rPr>
          <w:rFonts w:ascii="Times New Roman" w:hAnsi="Times New Roman"/>
          <w:sz w:val="28"/>
          <w:szCs w:val="28"/>
        </w:rPr>
        <w:t xml:space="preserve"> Указа Президента Российской Федерации от 2 апреля 2013 года N 309 </w:t>
      </w:r>
      <w:r>
        <w:rPr>
          <w:rFonts w:ascii="Times New Roman" w:hAnsi="Times New Roman"/>
          <w:sz w:val="28"/>
          <w:szCs w:val="28"/>
        </w:rPr>
        <w:t>«</w:t>
      </w:r>
      <w:r w:rsidRPr="00170B47">
        <w:rPr>
          <w:rFonts w:ascii="Times New Roman" w:hAnsi="Times New Roman"/>
          <w:sz w:val="28"/>
          <w:szCs w:val="28"/>
        </w:rPr>
        <w:t xml:space="preserve">О мерах по реализации отдельных положений Федерального закона </w:t>
      </w:r>
      <w:r>
        <w:rPr>
          <w:rFonts w:ascii="Times New Roman" w:hAnsi="Times New Roman"/>
          <w:sz w:val="28"/>
          <w:szCs w:val="28"/>
        </w:rPr>
        <w:t>«</w:t>
      </w:r>
      <w:r w:rsidRPr="00170B47">
        <w:rPr>
          <w:rFonts w:ascii="Times New Roman" w:hAnsi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/>
          <w:sz w:val="28"/>
          <w:szCs w:val="28"/>
        </w:rPr>
        <w:t>»</w:t>
      </w:r>
      <w:r w:rsidRPr="00170B47">
        <w:rPr>
          <w:rFonts w:ascii="Times New Roman" w:hAnsi="Times New Roman"/>
          <w:sz w:val="28"/>
          <w:szCs w:val="28"/>
        </w:rPr>
        <w:t>.</w:t>
      </w:r>
    </w:p>
    <w:p w:rsidR="00A54EAB" w:rsidRPr="00170B47" w:rsidRDefault="00A54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Разместить настоящее решение на официальном сайте Дрожжановского муниципального района в разделе Село-Убейского</w:t>
      </w:r>
      <w:r w:rsidRPr="00243AFF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.</w:t>
      </w:r>
    </w:p>
    <w:p w:rsidR="00A54EAB" w:rsidRPr="00170B47" w:rsidRDefault="00A54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0B47">
        <w:rPr>
          <w:rFonts w:ascii="Times New Roman" w:hAnsi="Times New Roman"/>
          <w:sz w:val="28"/>
          <w:szCs w:val="28"/>
        </w:rPr>
        <w:t>4. Настоящ</w:t>
      </w:r>
      <w:r>
        <w:rPr>
          <w:rFonts w:ascii="Times New Roman" w:hAnsi="Times New Roman"/>
          <w:sz w:val="28"/>
          <w:szCs w:val="28"/>
        </w:rPr>
        <w:t>ее решение</w:t>
      </w:r>
      <w:r w:rsidRPr="00170B47">
        <w:rPr>
          <w:rFonts w:ascii="Times New Roman" w:hAnsi="Times New Roman"/>
          <w:sz w:val="28"/>
          <w:szCs w:val="28"/>
        </w:rPr>
        <w:t xml:space="preserve"> вступает в силу со дня его </w:t>
      </w:r>
      <w:r>
        <w:rPr>
          <w:rFonts w:ascii="Times New Roman" w:hAnsi="Times New Roman"/>
          <w:sz w:val="28"/>
          <w:szCs w:val="28"/>
        </w:rPr>
        <w:t>подписания.</w:t>
      </w:r>
    </w:p>
    <w:p w:rsidR="00A54EAB" w:rsidRPr="00170B47" w:rsidRDefault="00A54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54EAB" w:rsidRPr="00170B47" w:rsidRDefault="00A54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4EAB" w:rsidRDefault="00A54EAB" w:rsidP="008D5F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Село-Убейского</w:t>
      </w:r>
      <w:r w:rsidRPr="00243AFF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A54EAB" w:rsidRDefault="00A54EAB" w:rsidP="008D5F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Дрожжановского муниципального района</w:t>
      </w:r>
    </w:p>
    <w:p w:rsidR="00A54EAB" w:rsidRDefault="00A54EAB" w:rsidP="008D5F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Татарстан:                                                                            А.Е.Ярухин</w:t>
      </w:r>
    </w:p>
    <w:p w:rsidR="00A54EAB" w:rsidRDefault="00A54EAB" w:rsidP="008D5F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4EAB" w:rsidRDefault="00A54EAB" w:rsidP="008D5F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4EAB" w:rsidRDefault="00A54EAB" w:rsidP="008D5F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4EAB" w:rsidRDefault="00A54EAB" w:rsidP="008D5F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4EAB" w:rsidRPr="00170B47" w:rsidRDefault="00A54EAB" w:rsidP="008D5F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4EAB" w:rsidRDefault="00A54E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54EAB" w:rsidRPr="00170B47" w:rsidRDefault="00A54E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54EAB" w:rsidRPr="002747C5" w:rsidRDefault="00A54EAB" w:rsidP="00047719">
      <w:pPr>
        <w:pStyle w:val="ConsPlusNormal"/>
        <w:ind w:left="5387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2747C5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A54EAB" w:rsidRPr="002747C5" w:rsidRDefault="00A54EAB" w:rsidP="00047719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  <w:r w:rsidRPr="002747C5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  <w:r>
        <w:rPr>
          <w:rFonts w:ascii="Times New Roman" w:hAnsi="Times New Roman" w:cs="Times New Roman"/>
          <w:sz w:val="28"/>
          <w:szCs w:val="28"/>
        </w:rPr>
        <w:t>Село-Убейского</w:t>
      </w:r>
      <w:r w:rsidRPr="00243AF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Дрожжановского муниципального района Республики Татарстан</w:t>
      </w:r>
    </w:p>
    <w:p w:rsidR="00A54EAB" w:rsidRDefault="00A54EAB" w:rsidP="00047719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___________г. № </w:t>
      </w:r>
      <w:r w:rsidRPr="002747C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54EAB" w:rsidRPr="002747C5" w:rsidRDefault="00A54EAB" w:rsidP="00047719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</w:p>
    <w:p w:rsidR="00A54EAB" w:rsidRPr="002747C5" w:rsidRDefault="00A54EAB" w:rsidP="00047719">
      <w:pPr>
        <w:pStyle w:val="ConsPlusNormal"/>
        <w:ind w:left="5387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747C5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A54EAB" w:rsidRDefault="00A54EAB" w:rsidP="00047719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  <w:r w:rsidRPr="002747C5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  <w:r>
        <w:rPr>
          <w:rFonts w:ascii="Times New Roman" w:hAnsi="Times New Roman" w:cs="Times New Roman"/>
          <w:sz w:val="28"/>
          <w:szCs w:val="28"/>
        </w:rPr>
        <w:t>Село-Убейского сельского поселения</w:t>
      </w:r>
    </w:p>
    <w:p w:rsidR="00A54EAB" w:rsidRPr="002747C5" w:rsidRDefault="00A54EAB" w:rsidP="00047719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Дрожжановского муниципального района Республики Татарстан</w:t>
      </w:r>
    </w:p>
    <w:p w:rsidR="00A54EAB" w:rsidRPr="002747C5" w:rsidRDefault="00A54EAB" w:rsidP="00047719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16.04.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sz w:val="28"/>
            <w:szCs w:val="28"/>
          </w:rPr>
          <w:t>2012 г</w:t>
        </w:r>
      </w:smartTag>
      <w:r>
        <w:rPr>
          <w:rFonts w:ascii="Times New Roman" w:hAnsi="Times New Roman" w:cs="Times New Roman"/>
          <w:sz w:val="28"/>
          <w:szCs w:val="28"/>
        </w:rPr>
        <w:t>. № 16/1</w:t>
      </w:r>
    </w:p>
    <w:p w:rsidR="00A54EAB" w:rsidRPr="00047719" w:rsidRDefault="00A54EAB" w:rsidP="000477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A54EAB" w:rsidRDefault="00A54EAB" w:rsidP="000477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bookmarkStart w:id="0" w:name="Par53"/>
      <w:bookmarkEnd w:id="0"/>
      <w:r w:rsidRPr="00047719">
        <w:rPr>
          <w:rFonts w:ascii="Times New Roman" w:hAnsi="Times New Roman"/>
          <w:bCs/>
          <w:sz w:val="28"/>
          <w:szCs w:val="28"/>
          <w:lang w:eastAsia="ru-RU"/>
        </w:rPr>
        <w:t xml:space="preserve">Положение о представлении гражданами, замещающими муниципальную должность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Село-Убейского </w:t>
      </w:r>
      <w:r w:rsidRPr="00243AFF">
        <w:rPr>
          <w:rFonts w:ascii="Times New Roman" w:hAnsi="Times New Roman"/>
          <w:bCs/>
          <w:sz w:val="28"/>
          <w:szCs w:val="28"/>
          <w:lang w:eastAsia="ru-RU"/>
        </w:rPr>
        <w:t xml:space="preserve">сельского поселения </w:t>
      </w:r>
      <w:r w:rsidRPr="00047719">
        <w:rPr>
          <w:rFonts w:ascii="Times New Roman" w:hAnsi="Times New Roman"/>
          <w:bCs/>
          <w:sz w:val="28"/>
          <w:szCs w:val="28"/>
          <w:lang w:eastAsia="ru-RU"/>
        </w:rPr>
        <w:t>Дрожжановского муниципального района Республики Татарстан,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A54EAB" w:rsidRPr="00047719" w:rsidRDefault="00A54EAB" w:rsidP="000477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54EAB" w:rsidRPr="00170B47" w:rsidRDefault="00A54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0B47">
        <w:rPr>
          <w:rFonts w:ascii="Times New Roman" w:hAnsi="Times New Roman"/>
          <w:sz w:val="28"/>
          <w:szCs w:val="28"/>
        </w:rPr>
        <w:t>1. Настоящим Положением определяется порядок представления:</w:t>
      </w:r>
    </w:p>
    <w:p w:rsidR="00A54EAB" w:rsidRPr="00170B47" w:rsidRDefault="00A54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0B47">
        <w:rPr>
          <w:rFonts w:ascii="Times New Roman" w:hAnsi="Times New Roman"/>
          <w:sz w:val="28"/>
          <w:szCs w:val="28"/>
        </w:rPr>
        <w:t xml:space="preserve">лицами, замещающими </w:t>
      </w:r>
      <w:r>
        <w:rPr>
          <w:rFonts w:ascii="Times New Roman" w:hAnsi="Times New Roman"/>
          <w:sz w:val="28"/>
          <w:szCs w:val="28"/>
        </w:rPr>
        <w:t>муниципальные должности Село-Убейского</w:t>
      </w:r>
      <w:r w:rsidRPr="00243AFF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Дрожжановского муниципального района </w:t>
      </w:r>
      <w:r w:rsidRPr="00170B47">
        <w:rPr>
          <w:rFonts w:ascii="Times New Roman" w:hAnsi="Times New Roman"/>
          <w:sz w:val="28"/>
          <w:szCs w:val="28"/>
        </w:rPr>
        <w:t>Республики Татарстан, сведений о доходах, об имуществе и обязательствах имущественного характера, а также сведений о своих расходах и расходах своих супруги (супруга) и несовершеннолетних детей (далее - сведения о доходах, расходах, об имуществе и обязательствах имущественного характера).</w:t>
      </w:r>
    </w:p>
    <w:p w:rsidR="00A54EAB" w:rsidRPr="00170B47" w:rsidRDefault="00A54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0B47">
        <w:rPr>
          <w:rFonts w:ascii="Times New Roman" w:hAnsi="Times New Roman"/>
          <w:sz w:val="28"/>
          <w:szCs w:val="28"/>
        </w:rPr>
        <w:t xml:space="preserve">2. В соответствии с настоящим Положением сведения о доходах,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представляют лица, замещающие </w:t>
      </w:r>
      <w:r w:rsidRPr="00047719">
        <w:rPr>
          <w:rFonts w:ascii="Times New Roman" w:hAnsi="Times New Roman"/>
          <w:sz w:val="28"/>
          <w:szCs w:val="28"/>
        </w:rPr>
        <w:t xml:space="preserve">муниципальные должности </w:t>
      </w:r>
      <w:r>
        <w:rPr>
          <w:rFonts w:ascii="Times New Roman" w:hAnsi="Times New Roman"/>
          <w:sz w:val="28"/>
          <w:szCs w:val="28"/>
        </w:rPr>
        <w:t>Село-Убейского</w:t>
      </w:r>
      <w:r w:rsidRPr="00243AFF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Д</w:t>
      </w:r>
      <w:r w:rsidRPr="00047719">
        <w:rPr>
          <w:rFonts w:ascii="Times New Roman" w:hAnsi="Times New Roman"/>
          <w:sz w:val="28"/>
          <w:szCs w:val="28"/>
        </w:rPr>
        <w:t xml:space="preserve">рожжановского муниципального района </w:t>
      </w:r>
      <w:r w:rsidRPr="00170B47">
        <w:rPr>
          <w:rFonts w:ascii="Times New Roman" w:hAnsi="Times New Roman"/>
          <w:sz w:val="28"/>
          <w:szCs w:val="28"/>
        </w:rPr>
        <w:t>Республики Татарстан, для которых законодательством не установлены иные порядок и формы представления указанных сведений.</w:t>
      </w:r>
    </w:p>
    <w:p w:rsidR="00A54EAB" w:rsidRPr="00170B47" w:rsidRDefault="00A54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0B47">
        <w:rPr>
          <w:rFonts w:ascii="Times New Roman" w:hAnsi="Times New Roman"/>
          <w:sz w:val="28"/>
          <w:szCs w:val="28"/>
        </w:rPr>
        <w:t xml:space="preserve">3. Сведения о доходах, расходах, об имуществе и обязательствах имущественного характера представляются лицами, замещающими </w:t>
      </w:r>
      <w:r w:rsidRPr="00047719">
        <w:rPr>
          <w:rFonts w:ascii="Times New Roman" w:hAnsi="Times New Roman"/>
          <w:sz w:val="28"/>
          <w:szCs w:val="28"/>
        </w:rPr>
        <w:t xml:space="preserve">муниципальные должности </w:t>
      </w:r>
      <w:r>
        <w:rPr>
          <w:rFonts w:ascii="Times New Roman" w:hAnsi="Times New Roman"/>
          <w:sz w:val="28"/>
          <w:szCs w:val="28"/>
        </w:rPr>
        <w:t>Село-Убейского</w:t>
      </w:r>
      <w:r w:rsidRPr="00243AFF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047719">
        <w:rPr>
          <w:rFonts w:ascii="Times New Roman" w:hAnsi="Times New Roman"/>
          <w:sz w:val="28"/>
          <w:szCs w:val="28"/>
        </w:rPr>
        <w:t>Дрожжановского муниципального района</w:t>
      </w:r>
      <w:r w:rsidRPr="00170B47">
        <w:rPr>
          <w:rFonts w:ascii="Times New Roman" w:hAnsi="Times New Roman"/>
          <w:sz w:val="28"/>
          <w:szCs w:val="28"/>
        </w:rPr>
        <w:t xml:space="preserve"> Республики Татарстан, ежегодно, не позднее 30 апреля года, следующего за отчетным.</w:t>
      </w:r>
    </w:p>
    <w:p w:rsidR="00A54EAB" w:rsidRPr="00170B47" w:rsidRDefault="00A54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ar68"/>
      <w:bookmarkEnd w:id="1"/>
      <w:r>
        <w:rPr>
          <w:rFonts w:ascii="Times New Roman" w:hAnsi="Times New Roman"/>
          <w:sz w:val="28"/>
          <w:szCs w:val="28"/>
        </w:rPr>
        <w:t>4</w:t>
      </w:r>
      <w:r w:rsidRPr="00170B47">
        <w:rPr>
          <w:rFonts w:ascii="Times New Roman" w:hAnsi="Times New Roman"/>
          <w:sz w:val="28"/>
          <w:szCs w:val="28"/>
        </w:rPr>
        <w:t xml:space="preserve">. Лицо, замещающее </w:t>
      </w:r>
      <w:r w:rsidRPr="00047719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ую</w:t>
      </w:r>
      <w:r w:rsidRPr="00047719">
        <w:rPr>
          <w:rFonts w:ascii="Times New Roman" w:hAnsi="Times New Roman"/>
          <w:sz w:val="28"/>
          <w:szCs w:val="28"/>
        </w:rPr>
        <w:t xml:space="preserve"> должност</w:t>
      </w:r>
      <w:r>
        <w:rPr>
          <w:rFonts w:ascii="Times New Roman" w:hAnsi="Times New Roman"/>
          <w:sz w:val="28"/>
          <w:szCs w:val="28"/>
        </w:rPr>
        <w:t>ь</w:t>
      </w:r>
      <w:r w:rsidRPr="000477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Село-Убейского</w:t>
      </w:r>
      <w:r w:rsidRPr="00243AFF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047719">
        <w:rPr>
          <w:rFonts w:ascii="Times New Roman" w:hAnsi="Times New Roman"/>
          <w:sz w:val="28"/>
          <w:szCs w:val="28"/>
        </w:rPr>
        <w:t xml:space="preserve">Дрожжановского муниципального района </w:t>
      </w:r>
      <w:r w:rsidRPr="00170B47">
        <w:rPr>
          <w:rFonts w:ascii="Times New Roman" w:hAnsi="Times New Roman"/>
          <w:sz w:val="28"/>
          <w:szCs w:val="28"/>
        </w:rPr>
        <w:t>Республики Татарстан, представляет ежегодно:</w:t>
      </w:r>
    </w:p>
    <w:p w:rsidR="00A54EAB" w:rsidRPr="00170B47" w:rsidRDefault="00A54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0B47">
        <w:rPr>
          <w:rFonts w:ascii="Times New Roman" w:hAnsi="Times New Roman"/>
          <w:sz w:val="28"/>
          <w:szCs w:val="28"/>
        </w:rPr>
        <w:t>а)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A54EAB" w:rsidRPr="00170B47" w:rsidRDefault="00A54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0B47">
        <w:rPr>
          <w:rFonts w:ascii="Times New Roman" w:hAnsi="Times New Roman"/>
          <w:sz w:val="28"/>
          <w:szCs w:val="28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</w:p>
    <w:p w:rsidR="00A54EAB" w:rsidRPr="00170B47" w:rsidRDefault="00A54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0B47">
        <w:rPr>
          <w:rFonts w:ascii="Times New Roman" w:hAnsi="Times New Roman"/>
          <w:sz w:val="28"/>
          <w:szCs w:val="28"/>
        </w:rPr>
        <w:t>в)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за отчетный период (с 1 января по 31 декабря),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сделка.</w:t>
      </w:r>
    </w:p>
    <w:p w:rsidR="00A54EAB" w:rsidRPr="00170B47" w:rsidRDefault="00A54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70B47">
        <w:rPr>
          <w:rFonts w:ascii="Times New Roman" w:hAnsi="Times New Roman"/>
          <w:sz w:val="28"/>
          <w:szCs w:val="28"/>
        </w:rPr>
        <w:t xml:space="preserve">. </w:t>
      </w:r>
      <w:r w:rsidRPr="00047719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 представляются в кадровую службу органа местного самоуправления (муниципального органа).</w:t>
      </w:r>
    </w:p>
    <w:p w:rsidR="00A54EAB" w:rsidRPr="00170B47" w:rsidRDefault="00A54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170B47">
        <w:rPr>
          <w:rFonts w:ascii="Times New Roman" w:hAnsi="Times New Roman"/>
          <w:sz w:val="28"/>
          <w:szCs w:val="28"/>
        </w:rPr>
        <w:t xml:space="preserve">. В случае если лицо, замещающее </w:t>
      </w:r>
      <w:r w:rsidRPr="003E71EC">
        <w:rPr>
          <w:rFonts w:ascii="Times New Roman" w:hAnsi="Times New Roman"/>
          <w:sz w:val="28"/>
          <w:szCs w:val="28"/>
        </w:rPr>
        <w:t xml:space="preserve">муниципальную должность </w:t>
      </w:r>
      <w:r>
        <w:rPr>
          <w:rFonts w:ascii="Times New Roman" w:hAnsi="Times New Roman"/>
          <w:sz w:val="28"/>
          <w:szCs w:val="28"/>
        </w:rPr>
        <w:t>Село-Убейского</w:t>
      </w:r>
      <w:r w:rsidRPr="00243AFF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3E71EC">
        <w:rPr>
          <w:rFonts w:ascii="Times New Roman" w:hAnsi="Times New Roman"/>
          <w:sz w:val="28"/>
          <w:szCs w:val="28"/>
        </w:rPr>
        <w:t xml:space="preserve">Дрожжановского муниципального района </w:t>
      </w:r>
      <w:r w:rsidRPr="00170B47">
        <w:rPr>
          <w:rFonts w:ascii="Times New Roman" w:hAnsi="Times New Roman"/>
          <w:sz w:val="28"/>
          <w:szCs w:val="28"/>
        </w:rPr>
        <w:t>Республики Татарстан, обнаружил</w:t>
      </w:r>
      <w:r>
        <w:rPr>
          <w:rFonts w:ascii="Times New Roman" w:hAnsi="Times New Roman"/>
          <w:sz w:val="28"/>
          <w:szCs w:val="28"/>
        </w:rPr>
        <w:t>, что в представленных им</w:t>
      </w:r>
      <w:r w:rsidRPr="00170B47">
        <w:rPr>
          <w:rFonts w:ascii="Times New Roman" w:hAnsi="Times New Roman"/>
          <w:sz w:val="28"/>
          <w:szCs w:val="28"/>
        </w:rPr>
        <w:t xml:space="preserve"> сведениях не отражены или не полностью отражены какие-либо сведения либо имеются ошибки, он вправе представить уточненные сведения в порядке, установленном настоящим Положением.</w:t>
      </w:r>
    </w:p>
    <w:p w:rsidR="00A54EAB" w:rsidRPr="00170B47" w:rsidRDefault="00A54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0B47">
        <w:rPr>
          <w:rFonts w:ascii="Times New Roman" w:hAnsi="Times New Roman"/>
          <w:sz w:val="28"/>
          <w:szCs w:val="28"/>
        </w:rPr>
        <w:t xml:space="preserve">Лицо, замещающее </w:t>
      </w:r>
      <w:r w:rsidRPr="003E71EC">
        <w:rPr>
          <w:rFonts w:ascii="Times New Roman" w:hAnsi="Times New Roman"/>
          <w:sz w:val="28"/>
          <w:szCs w:val="28"/>
        </w:rPr>
        <w:t xml:space="preserve">муниципальную должность </w:t>
      </w:r>
      <w:r>
        <w:rPr>
          <w:rFonts w:ascii="Times New Roman" w:hAnsi="Times New Roman"/>
          <w:sz w:val="28"/>
          <w:szCs w:val="28"/>
        </w:rPr>
        <w:t>Село-Убейского</w:t>
      </w:r>
      <w:r w:rsidRPr="00243AFF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3E71EC">
        <w:rPr>
          <w:rFonts w:ascii="Times New Roman" w:hAnsi="Times New Roman"/>
          <w:sz w:val="28"/>
          <w:szCs w:val="28"/>
        </w:rPr>
        <w:t xml:space="preserve">Дрожжановского муниципального района </w:t>
      </w:r>
      <w:r w:rsidRPr="00170B47">
        <w:rPr>
          <w:rFonts w:ascii="Times New Roman" w:hAnsi="Times New Roman"/>
          <w:sz w:val="28"/>
          <w:szCs w:val="28"/>
        </w:rPr>
        <w:t xml:space="preserve">Республики Татарстан, может представить уточненные сведения в течение трех месяцев после окончания срока, указанного в </w:t>
      </w:r>
      <w:hyperlink w:anchor="Par67" w:history="1">
        <w:r w:rsidRPr="00170B47">
          <w:rPr>
            <w:rFonts w:ascii="Times New Roman" w:hAnsi="Times New Roman"/>
            <w:sz w:val="28"/>
            <w:szCs w:val="28"/>
          </w:rPr>
          <w:t>пункте 4</w:t>
        </w:r>
      </w:hyperlink>
      <w:r w:rsidRPr="00170B47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A54EAB" w:rsidRPr="00170B47" w:rsidRDefault="00A54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170B47">
        <w:rPr>
          <w:rFonts w:ascii="Times New Roman" w:hAnsi="Times New Roman"/>
          <w:sz w:val="28"/>
          <w:szCs w:val="28"/>
        </w:rPr>
        <w:t xml:space="preserve">. В случае непредставления по объективным причинам лицом, замещающим </w:t>
      </w:r>
      <w:r w:rsidRPr="005958EC">
        <w:rPr>
          <w:rFonts w:ascii="Times New Roman" w:hAnsi="Times New Roman"/>
          <w:sz w:val="28"/>
          <w:szCs w:val="28"/>
        </w:rPr>
        <w:t>муниципальную должность</w:t>
      </w:r>
      <w:r>
        <w:rPr>
          <w:rFonts w:ascii="Times New Roman" w:hAnsi="Times New Roman"/>
          <w:sz w:val="28"/>
          <w:szCs w:val="28"/>
        </w:rPr>
        <w:t xml:space="preserve"> Село-Убейского</w:t>
      </w:r>
      <w:r w:rsidRPr="00243AF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5958EC">
        <w:rPr>
          <w:rFonts w:ascii="Times New Roman" w:hAnsi="Times New Roman"/>
          <w:sz w:val="28"/>
          <w:szCs w:val="28"/>
        </w:rPr>
        <w:t xml:space="preserve"> Дрожжановского муниципального района </w:t>
      </w:r>
      <w:r w:rsidRPr="00170B47">
        <w:rPr>
          <w:rFonts w:ascii="Times New Roman" w:hAnsi="Times New Roman"/>
          <w:sz w:val="28"/>
          <w:szCs w:val="28"/>
        </w:rPr>
        <w:t xml:space="preserve">Республики Татарстан,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</w:t>
      </w:r>
      <w:r>
        <w:rPr>
          <w:rFonts w:ascii="Times New Roman" w:hAnsi="Times New Roman"/>
          <w:sz w:val="28"/>
          <w:szCs w:val="28"/>
        </w:rPr>
        <w:t xml:space="preserve">Комиссией </w:t>
      </w:r>
      <w:r w:rsidRPr="005958EC">
        <w:rPr>
          <w:rFonts w:ascii="Times New Roman" w:hAnsi="Times New Roman"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</w:t>
      </w:r>
      <w:r w:rsidRPr="00170B47">
        <w:rPr>
          <w:rFonts w:ascii="Times New Roman" w:hAnsi="Times New Roman"/>
          <w:sz w:val="28"/>
          <w:szCs w:val="28"/>
        </w:rPr>
        <w:t>.</w:t>
      </w:r>
    </w:p>
    <w:p w:rsidR="00A54EAB" w:rsidRPr="00170B47" w:rsidRDefault="00A54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170B47">
        <w:rPr>
          <w:rFonts w:ascii="Times New Roman" w:hAnsi="Times New Roman"/>
          <w:sz w:val="28"/>
          <w:szCs w:val="28"/>
        </w:rPr>
        <w:t xml:space="preserve">. Проверка достоверности и полноты сведений, представленных в соответствии с настоящим Положением лицами, замещающими </w:t>
      </w:r>
      <w:r w:rsidRPr="004532D6">
        <w:rPr>
          <w:rFonts w:ascii="Times New Roman" w:hAnsi="Times New Roman"/>
          <w:sz w:val="28"/>
          <w:szCs w:val="28"/>
        </w:rPr>
        <w:t xml:space="preserve">муниципальные должности </w:t>
      </w:r>
      <w:r>
        <w:rPr>
          <w:rFonts w:ascii="Times New Roman" w:hAnsi="Times New Roman"/>
          <w:sz w:val="28"/>
          <w:szCs w:val="28"/>
        </w:rPr>
        <w:t xml:space="preserve">Село-Убейского </w:t>
      </w:r>
      <w:r w:rsidRPr="00243AF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4532D6">
        <w:rPr>
          <w:rFonts w:ascii="Times New Roman" w:hAnsi="Times New Roman"/>
          <w:sz w:val="28"/>
          <w:szCs w:val="28"/>
        </w:rPr>
        <w:t xml:space="preserve">Дрожжановского муниципального района </w:t>
      </w:r>
      <w:r w:rsidRPr="00170B47">
        <w:rPr>
          <w:rFonts w:ascii="Times New Roman" w:hAnsi="Times New Roman"/>
          <w:sz w:val="28"/>
          <w:szCs w:val="28"/>
        </w:rPr>
        <w:t>Республики Татарстан, осуществляется в соответствии с законодательством.</w:t>
      </w:r>
    </w:p>
    <w:p w:rsidR="00A54EAB" w:rsidRPr="00170B47" w:rsidRDefault="00A54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0B47">
        <w:rPr>
          <w:rFonts w:ascii="Times New Roman" w:hAnsi="Times New Roman"/>
          <w:sz w:val="28"/>
          <w:szCs w:val="28"/>
        </w:rPr>
        <w:t xml:space="preserve">11. Сведения, представляемые в соответствии с настоящим Положением лицами, замещающими </w:t>
      </w:r>
      <w:r w:rsidRPr="004532D6">
        <w:rPr>
          <w:rFonts w:ascii="Times New Roman" w:hAnsi="Times New Roman"/>
          <w:sz w:val="28"/>
          <w:szCs w:val="28"/>
        </w:rPr>
        <w:t xml:space="preserve">муниципальные должности </w:t>
      </w:r>
      <w:r>
        <w:rPr>
          <w:rFonts w:ascii="Times New Roman" w:hAnsi="Times New Roman"/>
          <w:sz w:val="28"/>
          <w:szCs w:val="28"/>
        </w:rPr>
        <w:t>Село-Убейского</w:t>
      </w:r>
      <w:r w:rsidRPr="00243AFF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4532D6">
        <w:rPr>
          <w:rFonts w:ascii="Times New Roman" w:hAnsi="Times New Roman"/>
          <w:sz w:val="28"/>
          <w:szCs w:val="28"/>
        </w:rPr>
        <w:t xml:space="preserve">Дрожжановского муниципального района </w:t>
      </w:r>
      <w:r w:rsidRPr="00170B47">
        <w:rPr>
          <w:rFonts w:ascii="Times New Roman" w:hAnsi="Times New Roman"/>
          <w:sz w:val="28"/>
          <w:szCs w:val="28"/>
        </w:rPr>
        <w:t>Республики Татарстан,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A54EAB" w:rsidRPr="00170B47" w:rsidRDefault="00A54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0B47">
        <w:rPr>
          <w:rFonts w:ascii="Times New Roman" w:hAnsi="Times New Roman"/>
          <w:sz w:val="28"/>
          <w:szCs w:val="28"/>
        </w:rPr>
        <w:t xml:space="preserve">Эти сведения могут представляться </w:t>
      </w:r>
      <w:r>
        <w:rPr>
          <w:rFonts w:ascii="Times New Roman" w:hAnsi="Times New Roman"/>
          <w:sz w:val="28"/>
          <w:szCs w:val="28"/>
        </w:rPr>
        <w:t>в Совет Село-Убейского</w:t>
      </w:r>
      <w:r w:rsidRPr="00243AFF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Дрожжановского муниципального района Республики Татарстан</w:t>
      </w:r>
      <w:r w:rsidRPr="00170B47">
        <w:rPr>
          <w:rFonts w:ascii="Times New Roman" w:hAnsi="Times New Roman"/>
          <w:sz w:val="28"/>
          <w:szCs w:val="28"/>
        </w:rPr>
        <w:t>, в компетенцию котор</w:t>
      </w:r>
      <w:r>
        <w:rPr>
          <w:rFonts w:ascii="Times New Roman" w:hAnsi="Times New Roman"/>
          <w:sz w:val="28"/>
          <w:szCs w:val="28"/>
        </w:rPr>
        <w:t>ого</w:t>
      </w:r>
      <w:r w:rsidRPr="00170B47">
        <w:rPr>
          <w:rFonts w:ascii="Times New Roman" w:hAnsi="Times New Roman"/>
          <w:sz w:val="28"/>
          <w:szCs w:val="28"/>
        </w:rPr>
        <w:t xml:space="preserve"> входит назначение (избрание, утверждение) на соответствующие </w:t>
      </w:r>
      <w:r w:rsidRPr="004532D6">
        <w:rPr>
          <w:rFonts w:ascii="Times New Roman" w:hAnsi="Times New Roman"/>
          <w:sz w:val="28"/>
          <w:szCs w:val="28"/>
        </w:rPr>
        <w:t>муниципальные должности</w:t>
      </w:r>
      <w:r>
        <w:rPr>
          <w:rFonts w:ascii="Times New Roman" w:hAnsi="Times New Roman"/>
          <w:sz w:val="28"/>
          <w:szCs w:val="28"/>
        </w:rPr>
        <w:t xml:space="preserve"> Село-Убейского</w:t>
      </w:r>
      <w:r w:rsidRPr="00243AF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4532D6">
        <w:rPr>
          <w:rFonts w:ascii="Times New Roman" w:hAnsi="Times New Roman"/>
          <w:sz w:val="28"/>
          <w:szCs w:val="28"/>
        </w:rPr>
        <w:t xml:space="preserve"> Дрожжановского муниципального района </w:t>
      </w:r>
      <w:r w:rsidRPr="00170B47">
        <w:rPr>
          <w:rFonts w:ascii="Times New Roman" w:hAnsi="Times New Roman"/>
          <w:sz w:val="28"/>
          <w:szCs w:val="28"/>
        </w:rPr>
        <w:t>Республики Татарстан, а также иным должностным лицам в случаях, предусмотренных федеральными законами.</w:t>
      </w:r>
    </w:p>
    <w:p w:rsidR="00A54EAB" w:rsidRPr="00170B47" w:rsidRDefault="00A54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0B47">
        <w:rPr>
          <w:rFonts w:ascii="Times New Roman" w:hAnsi="Times New Roman"/>
          <w:sz w:val="28"/>
          <w:szCs w:val="28"/>
        </w:rPr>
        <w:t xml:space="preserve">12. Сведения о доходах, об имуществе и обязательствах имущественного характера лица, замещающего </w:t>
      </w:r>
      <w:r w:rsidRPr="004532D6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ую</w:t>
      </w:r>
      <w:r w:rsidRPr="004532D6">
        <w:rPr>
          <w:rFonts w:ascii="Times New Roman" w:hAnsi="Times New Roman"/>
          <w:sz w:val="28"/>
          <w:szCs w:val="28"/>
        </w:rPr>
        <w:t xml:space="preserve"> должност</w:t>
      </w:r>
      <w:r>
        <w:rPr>
          <w:rFonts w:ascii="Times New Roman" w:hAnsi="Times New Roman"/>
          <w:sz w:val="28"/>
          <w:szCs w:val="28"/>
        </w:rPr>
        <w:t>ь</w:t>
      </w:r>
      <w:r w:rsidRPr="004532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Село-Убейского</w:t>
      </w:r>
      <w:r w:rsidRPr="00243AFF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4532D6">
        <w:rPr>
          <w:rFonts w:ascii="Times New Roman" w:hAnsi="Times New Roman"/>
          <w:sz w:val="28"/>
          <w:szCs w:val="28"/>
        </w:rPr>
        <w:t xml:space="preserve">Дрожжановского муниципального района </w:t>
      </w:r>
      <w:r w:rsidRPr="00170B47">
        <w:rPr>
          <w:rFonts w:ascii="Times New Roman" w:hAnsi="Times New Roman"/>
          <w:sz w:val="28"/>
          <w:szCs w:val="28"/>
        </w:rPr>
        <w:t xml:space="preserve">Республики Татарстан, его супруги (супруга) и несовершеннолетних детей, а также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</w:t>
      </w:r>
      <w:r w:rsidRPr="004532D6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 xml:space="preserve">ую </w:t>
      </w:r>
      <w:r w:rsidRPr="004532D6">
        <w:rPr>
          <w:rFonts w:ascii="Times New Roman" w:hAnsi="Times New Roman"/>
          <w:sz w:val="28"/>
          <w:szCs w:val="28"/>
        </w:rPr>
        <w:t>должност</w:t>
      </w:r>
      <w:r>
        <w:rPr>
          <w:rFonts w:ascii="Times New Roman" w:hAnsi="Times New Roman"/>
          <w:sz w:val="28"/>
          <w:szCs w:val="28"/>
        </w:rPr>
        <w:t>ь</w:t>
      </w:r>
      <w:r w:rsidRPr="004532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Село-Убейского</w:t>
      </w:r>
      <w:r w:rsidRPr="00243AFF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4532D6">
        <w:rPr>
          <w:rFonts w:ascii="Times New Roman" w:hAnsi="Times New Roman"/>
          <w:sz w:val="28"/>
          <w:szCs w:val="28"/>
        </w:rPr>
        <w:t>Дрожжановского муниципального района</w:t>
      </w:r>
      <w:r w:rsidRPr="00170B47">
        <w:rPr>
          <w:rFonts w:ascii="Times New Roman" w:hAnsi="Times New Roman"/>
          <w:sz w:val="28"/>
          <w:szCs w:val="28"/>
        </w:rPr>
        <w:t xml:space="preserve"> Республики Татарстан, и его супруги (супруга) за три последних года, предшествующих совершению сделки, в порядке, предусмотренном действующим законодательством, размещаются на официальном сайте </w:t>
      </w:r>
      <w:r>
        <w:rPr>
          <w:rFonts w:ascii="Times New Roman" w:hAnsi="Times New Roman"/>
          <w:sz w:val="28"/>
          <w:szCs w:val="28"/>
        </w:rPr>
        <w:t>Село-Убейского</w:t>
      </w:r>
      <w:r w:rsidRPr="00243AFF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Дрожжановского муниципального района Республики</w:t>
      </w:r>
      <w:r w:rsidRPr="00170B47">
        <w:rPr>
          <w:rFonts w:ascii="Times New Roman" w:hAnsi="Times New Roman"/>
          <w:sz w:val="28"/>
          <w:szCs w:val="28"/>
        </w:rPr>
        <w:t xml:space="preserve"> Татарстан, а в случае отсутствия этих сведений на официальном сайте соответствующего </w:t>
      </w:r>
      <w:r>
        <w:rPr>
          <w:rFonts w:ascii="Times New Roman" w:hAnsi="Times New Roman"/>
          <w:sz w:val="28"/>
          <w:szCs w:val="28"/>
        </w:rPr>
        <w:t xml:space="preserve">органа местного самоуправления </w:t>
      </w:r>
      <w:r w:rsidRPr="00170B47">
        <w:rPr>
          <w:rFonts w:ascii="Times New Roman" w:hAnsi="Times New Roman"/>
          <w:sz w:val="28"/>
          <w:szCs w:val="28"/>
        </w:rPr>
        <w:t xml:space="preserve"> представляются средствам массовой информации для опубликования по их запросам.</w:t>
      </w:r>
    </w:p>
    <w:p w:rsidR="00A54EAB" w:rsidRPr="00170B47" w:rsidRDefault="00A54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0B47">
        <w:rPr>
          <w:rFonts w:ascii="Times New Roman" w:hAnsi="Times New Roman"/>
          <w:sz w:val="28"/>
          <w:szCs w:val="28"/>
        </w:rPr>
        <w:t xml:space="preserve">13. </w:t>
      </w:r>
      <w:r>
        <w:rPr>
          <w:rFonts w:ascii="Times New Roman" w:hAnsi="Times New Roman"/>
          <w:sz w:val="28"/>
          <w:szCs w:val="28"/>
        </w:rPr>
        <w:t>Муниципальные</w:t>
      </w:r>
      <w:r w:rsidRPr="00170B47">
        <w:rPr>
          <w:rFonts w:ascii="Times New Roman" w:hAnsi="Times New Roman"/>
          <w:sz w:val="28"/>
          <w:szCs w:val="28"/>
        </w:rPr>
        <w:t xml:space="preserve"> служащие</w:t>
      </w:r>
      <w:r>
        <w:rPr>
          <w:rFonts w:ascii="Times New Roman" w:hAnsi="Times New Roman"/>
          <w:sz w:val="28"/>
          <w:szCs w:val="28"/>
        </w:rPr>
        <w:t xml:space="preserve"> Село-Убейского</w:t>
      </w:r>
      <w:r w:rsidRPr="00243AFF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Дрожжановского муниципального района</w:t>
      </w:r>
      <w:r w:rsidRPr="00170B47">
        <w:rPr>
          <w:rFonts w:ascii="Times New Roman" w:hAnsi="Times New Roman"/>
          <w:sz w:val="28"/>
          <w:szCs w:val="28"/>
        </w:rPr>
        <w:t xml:space="preserve"> Республики Татарстан, в должностные обязанности которых входит работа со сведениями, представляемыми в соответствии с настоящим Положением лицами, </w:t>
      </w:r>
      <w:r w:rsidRPr="004532D6">
        <w:rPr>
          <w:rFonts w:ascii="Times New Roman" w:hAnsi="Times New Roman"/>
          <w:sz w:val="28"/>
          <w:szCs w:val="28"/>
        </w:rPr>
        <w:t xml:space="preserve">замещающими муниципальные должности </w:t>
      </w:r>
      <w:r>
        <w:rPr>
          <w:rFonts w:ascii="Times New Roman" w:hAnsi="Times New Roman"/>
          <w:sz w:val="28"/>
          <w:szCs w:val="28"/>
        </w:rPr>
        <w:t>Село-Убейского</w:t>
      </w:r>
      <w:r w:rsidRPr="00243AFF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4532D6">
        <w:rPr>
          <w:rFonts w:ascii="Times New Roman" w:hAnsi="Times New Roman"/>
          <w:sz w:val="28"/>
          <w:szCs w:val="28"/>
        </w:rPr>
        <w:t xml:space="preserve">Дрожжановского муниципального района </w:t>
      </w:r>
      <w:r w:rsidRPr="00170B47">
        <w:rPr>
          <w:rFonts w:ascii="Times New Roman" w:hAnsi="Times New Roman"/>
          <w:sz w:val="28"/>
          <w:szCs w:val="28"/>
        </w:rPr>
        <w:t>Республики Татарстан,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A54EAB" w:rsidRPr="00170B47" w:rsidRDefault="00A54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0B47">
        <w:rPr>
          <w:rFonts w:ascii="Times New Roman" w:hAnsi="Times New Roman"/>
          <w:sz w:val="28"/>
          <w:szCs w:val="28"/>
        </w:rPr>
        <w:t xml:space="preserve">14. Сведения о доходах, об имуществе и обязательствах имущественного характера, представленные в соответствии с настоящим Положением лицом, </w:t>
      </w:r>
      <w:r w:rsidRPr="004532D6">
        <w:rPr>
          <w:rFonts w:ascii="Times New Roman" w:hAnsi="Times New Roman"/>
          <w:sz w:val="28"/>
          <w:szCs w:val="28"/>
        </w:rPr>
        <w:t>замещающим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32D6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ую</w:t>
      </w:r>
      <w:r w:rsidRPr="004532D6">
        <w:rPr>
          <w:rFonts w:ascii="Times New Roman" w:hAnsi="Times New Roman"/>
          <w:sz w:val="28"/>
          <w:szCs w:val="28"/>
        </w:rPr>
        <w:t xml:space="preserve"> должност</w:t>
      </w:r>
      <w:r>
        <w:rPr>
          <w:rFonts w:ascii="Times New Roman" w:hAnsi="Times New Roman"/>
          <w:sz w:val="28"/>
          <w:szCs w:val="28"/>
        </w:rPr>
        <w:t>ь</w:t>
      </w:r>
      <w:r w:rsidRPr="004532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Село-Убейского</w:t>
      </w:r>
      <w:r w:rsidRPr="00243AFF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4532D6">
        <w:rPr>
          <w:rFonts w:ascii="Times New Roman" w:hAnsi="Times New Roman"/>
          <w:sz w:val="28"/>
          <w:szCs w:val="28"/>
        </w:rPr>
        <w:t xml:space="preserve">Дрожжановского муниципального района </w:t>
      </w:r>
      <w:r w:rsidRPr="00170B47">
        <w:rPr>
          <w:rFonts w:ascii="Times New Roman" w:hAnsi="Times New Roman"/>
          <w:sz w:val="28"/>
          <w:szCs w:val="28"/>
        </w:rPr>
        <w:t xml:space="preserve">Республики Татарстан, при назначении (избрании, утверждении) на должность, а также сведения о доходах, расходах, об имуществе и обязательствах имущественного характера, представляемые им ежегодно, и информация о результатах проверки достоверности и полноты этих сведений приобщаются к личному делу лица, замещающего </w:t>
      </w:r>
      <w:r w:rsidRPr="004532D6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ую</w:t>
      </w:r>
      <w:r w:rsidRPr="004532D6">
        <w:rPr>
          <w:rFonts w:ascii="Times New Roman" w:hAnsi="Times New Roman"/>
          <w:sz w:val="28"/>
          <w:szCs w:val="28"/>
        </w:rPr>
        <w:t xml:space="preserve"> должност</w:t>
      </w:r>
      <w:r>
        <w:rPr>
          <w:rFonts w:ascii="Times New Roman" w:hAnsi="Times New Roman"/>
          <w:sz w:val="28"/>
          <w:szCs w:val="28"/>
        </w:rPr>
        <w:t>ь</w:t>
      </w:r>
      <w:r w:rsidRPr="004532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Село-Убейского</w:t>
      </w:r>
      <w:r w:rsidRPr="00243AFF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4532D6">
        <w:rPr>
          <w:rFonts w:ascii="Times New Roman" w:hAnsi="Times New Roman"/>
          <w:sz w:val="28"/>
          <w:szCs w:val="28"/>
        </w:rPr>
        <w:t xml:space="preserve">Дрожжановского муниципального района </w:t>
      </w:r>
      <w:r w:rsidRPr="00170B47">
        <w:rPr>
          <w:rFonts w:ascii="Times New Roman" w:hAnsi="Times New Roman"/>
          <w:sz w:val="28"/>
          <w:szCs w:val="28"/>
        </w:rPr>
        <w:t>Республики Татарстан.</w:t>
      </w:r>
    </w:p>
    <w:p w:rsidR="00A54EAB" w:rsidRPr="00170B47" w:rsidRDefault="00A54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0B47">
        <w:rPr>
          <w:rFonts w:ascii="Times New Roman" w:hAnsi="Times New Roman"/>
          <w:sz w:val="28"/>
          <w:szCs w:val="28"/>
        </w:rPr>
        <w:t xml:space="preserve">15. В случае непредставления или представления заведомо ложных сведений о доходах, об имуществе и обязательствах имущественного характера лицо, замещающее </w:t>
      </w:r>
      <w:r w:rsidRPr="00171196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ую</w:t>
      </w:r>
      <w:r w:rsidRPr="00171196">
        <w:rPr>
          <w:rFonts w:ascii="Times New Roman" w:hAnsi="Times New Roman"/>
          <w:sz w:val="28"/>
          <w:szCs w:val="28"/>
        </w:rPr>
        <w:t xml:space="preserve"> должност</w:t>
      </w:r>
      <w:r>
        <w:rPr>
          <w:rFonts w:ascii="Times New Roman" w:hAnsi="Times New Roman"/>
          <w:sz w:val="28"/>
          <w:szCs w:val="28"/>
        </w:rPr>
        <w:t>ь</w:t>
      </w:r>
      <w:r w:rsidRPr="001711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Село-Убейского</w:t>
      </w:r>
      <w:r w:rsidRPr="00243AFF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171196">
        <w:rPr>
          <w:rFonts w:ascii="Times New Roman" w:hAnsi="Times New Roman"/>
          <w:sz w:val="28"/>
          <w:szCs w:val="28"/>
        </w:rPr>
        <w:t xml:space="preserve">Дрожжановского муниципального района </w:t>
      </w:r>
      <w:r w:rsidRPr="00170B47">
        <w:rPr>
          <w:rFonts w:ascii="Times New Roman" w:hAnsi="Times New Roman"/>
          <w:sz w:val="28"/>
          <w:szCs w:val="28"/>
        </w:rPr>
        <w:t>Республики Татарстан, несут ответственность в соответствии с законодательством Российской Федерации.</w:t>
      </w:r>
    </w:p>
    <w:p w:rsidR="00A54EAB" w:rsidRDefault="00A54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0B47">
        <w:rPr>
          <w:rFonts w:ascii="Times New Roman" w:hAnsi="Times New Roman"/>
          <w:sz w:val="28"/>
          <w:szCs w:val="28"/>
        </w:rPr>
        <w:t xml:space="preserve">Непредставление лицом, замещающим </w:t>
      </w:r>
      <w:r w:rsidRPr="00171196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ую</w:t>
      </w:r>
      <w:r w:rsidRPr="00171196">
        <w:rPr>
          <w:rFonts w:ascii="Times New Roman" w:hAnsi="Times New Roman"/>
          <w:sz w:val="28"/>
          <w:szCs w:val="28"/>
        </w:rPr>
        <w:t xml:space="preserve"> должност</w:t>
      </w:r>
      <w:r>
        <w:rPr>
          <w:rFonts w:ascii="Times New Roman" w:hAnsi="Times New Roman"/>
          <w:sz w:val="28"/>
          <w:szCs w:val="28"/>
        </w:rPr>
        <w:t>ь</w:t>
      </w:r>
      <w:r w:rsidRPr="001711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Село-Убейского</w:t>
      </w:r>
      <w:r w:rsidRPr="00243AFF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171196">
        <w:rPr>
          <w:rFonts w:ascii="Times New Roman" w:hAnsi="Times New Roman"/>
          <w:sz w:val="28"/>
          <w:szCs w:val="28"/>
        </w:rPr>
        <w:t xml:space="preserve">Дрожжановского муниципального района </w:t>
      </w:r>
      <w:r w:rsidRPr="00170B47">
        <w:rPr>
          <w:rFonts w:ascii="Times New Roman" w:hAnsi="Times New Roman"/>
          <w:sz w:val="28"/>
          <w:szCs w:val="28"/>
        </w:rPr>
        <w:t>Республики Татарстан, или представление им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(супруга) и несовершеннолетних детей в случае, если представление таких сведений обязательно, является правонарушением, влекущим его освобождение от замещаемой должности в порядке, установленном законодательством Российской Фе</w:t>
      </w:r>
      <w:r>
        <w:rPr>
          <w:rFonts w:ascii="Times New Roman" w:hAnsi="Times New Roman"/>
          <w:sz w:val="28"/>
          <w:szCs w:val="28"/>
        </w:rPr>
        <w:t>дерации и Республики Татарстан.»</w:t>
      </w:r>
      <w:r w:rsidRPr="00170B47">
        <w:rPr>
          <w:rFonts w:ascii="Times New Roman" w:hAnsi="Times New Roman"/>
          <w:sz w:val="28"/>
          <w:szCs w:val="28"/>
        </w:rPr>
        <w:t>.</w:t>
      </w:r>
    </w:p>
    <w:p w:rsidR="00A54EAB" w:rsidRDefault="00A54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54EAB" w:rsidRPr="00170B47" w:rsidRDefault="00A54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54EAB" w:rsidRPr="00170B47" w:rsidRDefault="00A54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54EAB" w:rsidRPr="002747C5" w:rsidRDefault="00A54EAB" w:rsidP="00171196">
      <w:pPr>
        <w:pStyle w:val="ConsPlusNormal"/>
        <w:ind w:left="5387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A54EAB" w:rsidRPr="002747C5" w:rsidRDefault="00A54EAB" w:rsidP="00171196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  <w:r w:rsidRPr="002747C5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  <w:r>
        <w:rPr>
          <w:rFonts w:ascii="Times New Roman" w:hAnsi="Times New Roman" w:cs="Times New Roman"/>
          <w:sz w:val="28"/>
          <w:szCs w:val="28"/>
        </w:rPr>
        <w:t xml:space="preserve">Село-Убейского сельского поселения </w:t>
      </w:r>
      <w:r>
        <w:rPr>
          <w:rFonts w:ascii="Times New Roman" w:hAnsi="Times New Roman"/>
          <w:sz w:val="28"/>
          <w:szCs w:val="28"/>
        </w:rPr>
        <w:t>Дрожжановского муниципального района Республики Татарстан</w:t>
      </w:r>
    </w:p>
    <w:p w:rsidR="00A54EAB" w:rsidRDefault="00A54EAB" w:rsidP="00171196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___________г. № </w:t>
      </w:r>
    </w:p>
    <w:p w:rsidR="00A54EAB" w:rsidRPr="002747C5" w:rsidRDefault="00A54EAB" w:rsidP="00171196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</w:p>
    <w:p w:rsidR="00A54EAB" w:rsidRPr="002747C5" w:rsidRDefault="00A54EAB" w:rsidP="00171196">
      <w:pPr>
        <w:pStyle w:val="ConsPlusNormal"/>
        <w:ind w:left="5387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747C5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A54EAB" w:rsidRPr="002747C5" w:rsidRDefault="00A54EAB" w:rsidP="00171196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  <w:r w:rsidRPr="002747C5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  <w:r>
        <w:rPr>
          <w:rFonts w:ascii="Times New Roman" w:hAnsi="Times New Roman" w:cs="Times New Roman"/>
          <w:sz w:val="28"/>
          <w:szCs w:val="28"/>
        </w:rPr>
        <w:t xml:space="preserve">Село-Убейского сельского поселения </w:t>
      </w:r>
      <w:r>
        <w:rPr>
          <w:rFonts w:ascii="Times New Roman" w:hAnsi="Times New Roman"/>
          <w:sz w:val="28"/>
          <w:szCs w:val="28"/>
        </w:rPr>
        <w:t>Дрожжановского муниципального района Республики Татарстан</w:t>
      </w:r>
    </w:p>
    <w:p w:rsidR="00A54EAB" w:rsidRPr="002747C5" w:rsidRDefault="00A54EAB" w:rsidP="00171196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16.04.2012 г. № 16/1</w:t>
      </w:r>
    </w:p>
    <w:p w:rsidR="00A54EAB" w:rsidRPr="00170B47" w:rsidRDefault="00A54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54EAB" w:rsidRPr="00170B47" w:rsidRDefault="00A54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54EAB" w:rsidRPr="008D5F85" w:rsidRDefault="00A54EAB" w:rsidP="008D5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8D5F85">
        <w:rPr>
          <w:rFonts w:ascii="Times New Roman" w:hAnsi="Times New Roman"/>
          <w:sz w:val="28"/>
          <w:szCs w:val="28"/>
        </w:rPr>
        <w:t>Перечень</w:t>
      </w:r>
    </w:p>
    <w:p w:rsidR="00A54EAB" w:rsidRPr="008D5F85" w:rsidRDefault="00A54EAB" w:rsidP="008D5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8D5F85">
        <w:rPr>
          <w:rFonts w:ascii="Times New Roman" w:hAnsi="Times New Roman"/>
          <w:sz w:val="28"/>
          <w:szCs w:val="28"/>
        </w:rPr>
        <w:t xml:space="preserve">муниципальных должностей, при замещении которых граждане обязаны представлять сведения о своих доходах, </w:t>
      </w:r>
      <w:r>
        <w:rPr>
          <w:rFonts w:ascii="Times New Roman" w:hAnsi="Times New Roman"/>
          <w:sz w:val="28"/>
          <w:szCs w:val="28"/>
        </w:rPr>
        <w:t xml:space="preserve">расходах, </w:t>
      </w:r>
      <w:r w:rsidRPr="008D5F85">
        <w:rPr>
          <w:rFonts w:ascii="Times New Roman" w:hAnsi="Times New Roman"/>
          <w:sz w:val="28"/>
          <w:szCs w:val="28"/>
        </w:rPr>
        <w:t xml:space="preserve">об имуществе и обязательствах имущественного характера, а также сведения о доходах, </w:t>
      </w:r>
      <w:r>
        <w:rPr>
          <w:rFonts w:ascii="Times New Roman" w:hAnsi="Times New Roman"/>
          <w:sz w:val="28"/>
          <w:szCs w:val="28"/>
        </w:rPr>
        <w:t xml:space="preserve">расходах, </w:t>
      </w:r>
      <w:r w:rsidRPr="008D5F85">
        <w:rPr>
          <w:rFonts w:ascii="Times New Roman" w:hAnsi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</w:t>
      </w:r>
    </w:p>
    <w:p w:rsidR="00A54EAB" w:rsidRPr="008D5F85" w:rsidRDefault="00A54EAB" w:rsidP="008D5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54EAB" w:rsidRDefault="00A54EAB" w:rsidP="008D5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D5F85">
        <w:rPr>
          <w:rFonts w:ascii="Times New Roman" w:hAnsi="Times New Roman"/>
          <w:sz w:val="28"/>
          <w:szCs w:val="28"/>
        </w:rPr>
        <w:t xml:space="preserve">1. Глава </w:t>
      </w:r>
      <w:r>
        <w:rPr>
          <w:rFonts w:ascii="Times New Roman" w:hAnsi="Times New Roman"/>
          <w:sz w:val="28"/>
          <w:szCs w:val="28"/>
        </w:rPr>
        <w:t>Село-Убейского</w:t>
      </w:r>
      <w:r w:rsidRPr="00243AFF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8D5F85">
        <w:rPr>
          <w:rFonts w:ascii="Times New Roman" w:hAnsi="Times New Roman"/>
          <w:sz w:val="28"/>
          <w:szCs w:val="28"/>
        </w:rPr>
        <w:t>Дрожж</w:t>
      </w:r>
      <w:r>
        <w:rPr>
          <w:rFonts w:ascii="Times New Roman" w:hAnsi="Times New Roman"/>
          <w:sz w:val="28"/>
          <w:szCs w:val="28"/>
        </w:rPr>
        <w:t>ановского муниципального района</w:t>
      </w:r>
      <w:r w:rsidRPr="008D5F8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</w:p>
    <w:p w:rsidR="00A54EAB" w:rsidRDefault="00A54EAB" w:rsidP="008D5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54EAB" w:rsidRDefault="00A54EAB" w:rsidP="008D5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54EAB" w:rsidRDefault="00A54EAB" w:rsidP="008D5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54EAB" w:rsidRDefault="00A54EAB" w:rsidP="008D5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54EAB" w:rsidRDefault="00A54EAB" w:rsidP="008D5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54EAB" w:rsidRDefault="00A54EAB" w:rsidP="008D5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54EAB" w:rsidRDefault="00A54EAB" w:rsidP="008D5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54EAB" w:rsidRPr="00170B47" w:rsidRDefault="00A54EAB" w:rsidP="008D5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54EAB" w:rsidRPr="00170B47" w:rsidRDefault="00A54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54EAB" w:rsidRPr="002747C5" w:rsidRDefault="00A54EAB" w:rsidP="00171196">
      <w:pPr>
        <w:pStyle w:val="ConsPlusNormal"/>
        <w:ind w:left="5387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2747C5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A54EAB" w:rsidRPr="002747C5" w:rsidRDefault="00A54EAB" w:rsidP="00171196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  <w:r w:rsidRPr="002747C5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  <w:r>
        <w:rPr>
          <w:rFonts w:ascii="Times New Roman" w:hAnsi="Times New Roman" w:cs="Times New Roman"/>
          <w:sz w:val="28"/>
          <w:szCs w:val="28"/>
        </w:rPr>
        <w:t xml:space="preserve"> Село-Убейского сльского поселения </w:t>
      </w:r>
      <w:r>
        <w:rPr>
          <w:rFonts w:ascii="Times New Roman" w:hAnsi="Times New Roman"/>
          <w:sz w:val="28"/>
          <w:szCs w:val="28"/>
        </w:rPr>
        <w:t>Дрожжановского муниципального района Республики Татарстан</w:t>
      </w:r>
    </w:p>
    <w:p w:rsidR="00A54EAB" w:rsidRDefault="00A54EAB" w:rsidP="00171196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____________г. № </w:t>
      </w:r>
    </w:p>
    <w:p w:rsidR="00A54EAB" w:rsidRPr="002747C5" w:rsidRDefault="00A54EAB" w:rsidP="00171196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</w:p>
    <w:p w:rsidR="00A54EAB" w:rsidRPr="002747C5" w:rsidRDefault="00A54EAB" w:rsidP="00171196">
      <w:pPr>
        <w:pStyle w:val="ConsPlusNormal"/>
        <w:ind w:left="5387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№ 5</w:t>
      </w:r>
    </w:p>
    <w:p w:rsidR="00A54EAB" w:rsidRPr="002747C5" w:rsidRDefault="00A54EAB" w:rsidP="00171196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  <w:r w:rsidRPr="002747C5">
        <w:rPr>
          <w:rFonts w:ascii="Times New Roman" w:hAnsi="Times New Roman" w:cs="Times New Roman"/>
          <w:sz w:val="28"/>
          <w:szCs w:val="28"/>
        </w:rPr>
        <w:t>к решению Совета</w:t>
      </w:r>
      <w:r>
        <w:rPr>
          <w:rFonts w:ascii="Times New Roman" w:hAnsi="Times New Roman" w:cs="Times New Roman"/>
          <w:sz w:val="28"/>
          <w:szCs w:val="28"/>
        </w:rPr>
        <w:t xml:space="preserve"> Село-Убейского сельского поселения</w:t>
      </w:r>
      <w:r w:rsidRPr="002747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Дрожжановского муниципального района Республики Татарстан</w:t>
      </w:r>
    </w:p>
    <w:p w:rsidR="00A54EAB" w:rsidRPr="002747C5" w:rsidRDefault="00A54EAB" w:rsidP="00171196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16.04.2012 № 16/1</w:t>
      </w:r>
    </w:p>
    <w:p w:rsidR="00A54EAB" w:rsidRPr="00170B47" w:rsidRDefault="00A54E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54EAB" w:rsidRPr="00170B47" w:rsidRDefault="00A54E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2" w:name="Par105"/>
      <w:bookmarkEnd w:id="2"/>
      <w:r w:rsidRPr="00170B47">
        <w:rPr>
          <w:rFonts w:ascii="Times New Roman" w:hAnsi="Times New Roman"/>
          <w:sz w:val="28"/>
          <w:szCs w:val="28"/>
        </w:rPr>
        <w:t>СПРАВКА</w:t>
      </w:r>
    </w:p>
    <w:p w:rsidR="00A54EAB" w:rsidRPr="008D5F85" w:rsidRDefault="00A54E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70B47">
        <w:rPr>
          <w:rFonts w:ascii="Times New Roman" w:hAnsi="Times New Roman"/>
          <w:sz w:val="28"/>
          <w:szCs w:val="28"/>
        </w:rPr>
        <w:t xml:space="preserve">о расходах лица, замещающего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170B47">
        <w:rPr>
          <w:rFonts w:ascii="Times New Roman" w:hAnsi="Times New Roman"/>
          <w:sz w:val="28"/>
          <w:szCs w:val="28"/>
        </w:rPr>
        <w:t xml:space="preserve"> должность</w:t>
      </w:r>
      <w:r>
        <w:rPr>
          <w:rFonts w:ascii="Times New Roman" w:hAnsi="Times New Roman"/>
          <w:sz w:val="28"/>
          <w:szCs w:val="28"/>
        </w:rPr>
        <w:t xml:space="preserve"> Село-Убейского</w:t>
      </w:r>
      <w:r w:rsidRPr="00243AFF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Дрожжановского муниципального района </w:t>
      </w:r>
      <w:r w:rsidRPr="00170B47">
        <w:rPr>
          <w:rFonts w:ascii="Times New Roman" w:hAnsi="Times New Roman"/>
          <w:sz w:val="28"/>
          <w:szCs w:val="28"/>
        </w:rPr>
        <w:t>Республики Татарстан, о расходах его супруги (супруга)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0B47">
        <w:rPr>
          <w:rFonts w:ascii="Times New Roman" w:hAnsi="Times New Roman"/>
          <w:sz w:val="28"/>
          <w:szCs w:val="28"/>
        </w:rPr>
        <w:t xml:space="preserve">несовершеннолетних детей </w:t>
      </w:r>
      <w:r w:rsidRPr="008D5F85">
        <w:rPr>
          <w:rFonts w:ascii="Times New Roman" w:hAnsi="Times New Roman"/>
          <w:sz w:val="28"/>
          <w:szCs w:val="28"/>
        </w:rPr>
        <w:t>&lt;1&gt;</w:t>
      </w:r>
    </w:p>
    <w:p w:rsidR="00A54EAB" w:rsidRPr="00170B47" w:rsidRDefault="00A54E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54EAB" w:rsidRPr="00170B47" w:rsidRDefault="00A54EAB" w:rsidP="001711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0B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170B47">
        <w:rPr>
          <w:rFonts w:ascii="Times New Roman" w:hAnsi="Times New Roman" w:cs="Times New Roman"/>
          <w:sz w:val="28"/>
          <w:szCs w:val="28"/>
        </w:rPr>
        <w:t>____________________</w:t>
      </w:r>
    </w:p>
    <w:p w:rsidR="00A54EAB" w:rsidRPr="00170B47" w:rsidRDefault="00A54EA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54EAB" w:rsidRPr="00170B47" w:rsidRDefault="00A54E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0B47">
        <w:rPr>
          <w:rFonts w:ascii="Times New Roman" w:hAnsi="Times New Roman" w:cs="Times New Roman"/>
          <w:sz w:val="28"/>
          <w:szCs w:val="28"/>
        </w:rPr>
        <w:t>Я,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170B47">
        <w:rPr>
          <w:rFonts w:ascii="Times New Roman" w:hAnsi="Times New Roman" w:cs="Times New Roman"/>
          <w:sz w:val="28"/>
          <w:szCs w:val="28"/>
        </w:rPr>
        <w:t>,</w:t>
      </w:r>
    </w:p>
    <w:p w:rsidR="00A54EAB" w:rsidRPr="00171196" w:rsidRDefault="00A54EAB" w:rsidP="00171196">
      <w:pPr>
        <w:pStyle w:val="ConsPlusNonformat"/>
        <w:jc w:val="center"/>
        <w:rPr>
          <w:rFonts w:ascii="Times New Roman" w:hAnsi="Times New Roman" w:cs="Times New Roman"/>
        </w:rPr>
      </w:pPr>
      <w:r w:rsidRPr="00171196">
        <w:rPr>
          <w:rFonts w:ascii="Times New Roman" w:hAnsi="Times New Roman" w:cs="Times New Roman"/>
        </w:rPr>
        <w:t>(фамилия, имя, отчество, дата рождения)</w:t>
      </w:r>
    </w:p>
    <w:p w:rsidR="00A54EAB" w:rsidRPr="00170B47" w:rsidRDefault="00A54E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0B47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170B47">
        <w:rPr>
          <w:rFonts w:ascii="Times New Roman" w:hAnsi="Times New Roman" w:cs="Times New Roman"/>
          <w:sz w:val="28"/>
          <w:szCs w:val="28"/>
        </w:rPr>
        <w:t>,</w:t>
      </w:r>
    </w:p>
    <w:p w:rsidR="00A54EAB" w:rsidRPr="00170B47" w:rsidRDefault="00A54E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0B4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54EAB" w:rsidRPr="00171196" w:rsidRDefault="00A54EAB" w:rsidP="00171196">
      <w:pPr>
        <w:pStyle w:val="ConsPlusNonformat"/>
        <w:jc w:val="center"/>
        <w:rPr>
          <w:rFonts w:ascii="Times New Roman" w:hAnsi="Times New Roman" w:cs="Times New Roman"/>
        </w:rPr>
      </w:pPr>
      <w:r w:rsidRPr="00171196">
        <w:rPr>
          <w:rFonts w:ascii="Times New Roman" w:hAnsi="Times New Roman" w:cs="Times New Roman"/>
        </w:rPr>
        <w:t>(место службы и замещаемая должность)</w:t>
      </w:r>
    </w:p>
    <w:p w:rsidR="00A54EAB" w:rsidRPr="00170B47" w:rsidRDefault="00A54E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0B47">
        <w:rPr>
          <w:rFonts w:ascii="Times New Roman" w:hAnsi="Times New Roman" w:cs="Times New Roman"/>
          <w:sz w:val="28"/>
          <w:szCs w:val="28"/>
        </w:rPr>
        <w:t>проживающий(ая) по адресу: 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54EAB" w:rsidRPr="00171196" w:rsidRDefault="00A54EAB" w:rsidP="008D5F85">
      <w:pPr>
        <w:pStyle w:val="ConsPlusNonformat"/>
        <w:jc w:val="center"/>
        <w:rPr>
          <w:rFonts w:ascii="Times New Roman" w:hAnsi="Times New Roman" w:cs="Times New Roman"/>
        </w:rPr>
      </w:pPr>
      <w:r w:rsidRPr="008D5F85">
        <w:rPr>
          <w:rFonts w:ascii="Times New Roman" w:hAnsi="Times New Roman" w:cs="Times New Roman"/>
        </w:rPr>
        <w:t xml:space="preserve">                                                       </w:t>
      </w:r>
      <w:r w:rsidRPr="00171196">
        <w:rPr>
          <w:rFonts w:ascii="Times New Roman" w:hAnsi="Times New Roman" w:cs="Times New Roman"/>
        </w:rPr>
        <w:t>(адрес места жительства и (или) регистрации)</w:t>
      </w:r>
    </w:p>
    <w:p w:rsidR="00A54EAB" w:rsidRPr="00170B47" w:rsidRDefault="00A54E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0B4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170B47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170B47">
        <w:rPr>
          <w:rFonts w:ascii="Times New Roman" w:hAnsi="Times New Roman" w:cs="Times New Roman"/>
          <w:sz w:val="28"/>
          <w:szCs w:val="28"/>
        </w:rPr>
        <w:t>,</w:t>
      </w:r>
    </w:p>
    <w:p w:rsidR="00A54EAB" w:rsidRPr="00170B47" w:rsidRDefault="00A54E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0B47">
        <w:rPr>
          <w:rFonts w:ascii="Times New Roman" w:hAnsi="Times New Roman" w:cs="Times New Roman"/>
          <w:sz w:val="28"/>
          <w:szCs w:val="28"/>
        </w:rPr>
        <w:t>сообщаю, что  в  отчетный  период  с 1 января 20__ г. по 31 декабря 20__ г.</w:t>
      </w:r>
    </w:p>
    <w:p w:rsidR="00A54EAB" w:rsidRPr="00170B47" w:rsidRDefault="00A54E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0B4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54EAB" w:rsidRPr="00171196" w:rsidRDefault="00A54EAB" w:rsidP="00171196">
      <w:pPr>
        <w:pStyle w:val="ConsPlusNonformat"/>
        <w:jc w:val="center"/>
        <w:rPr>
          <w:rFonts w:ascii="Times New Roman" w:hAnsi="Times New Roman" w:cs="Times New Roman"/>
        </w:rPr>
      </w:pPr>
      <w:r w:rsidRPr="00171196">
        <w:rPr>
          <w:rFonts w:ascii="Times New Roman" w:hAnsi="Times New Roman" w:cs="Times New Roman"/>
        </w:rPr>
        <w:t xml:space="preserve">(мной, супругой (супругом), несовершеннолетним ребенком </w:t>
      </w:r>
      <w:hyperlink w:anchor="Par160" w:history="1">
        <w:r w:rsidRPr="00171196">
          <w:rPr>
            <w:rFonts w:ascii="Times New Roman" w:hAnsi="Times New Roman" w:cs="Times New Roman"/>
          </w:rPr>
          <w:t>&lt;2&gt;</w:t>
        </w:r>
      </w:hyperlink>
      <w:r w:rsidRPr="00171196">
        <w:rPr>
          <w:rFonts w:ascii="Times New Roman" w:hAnsi="Times New Roman" w:cs="Times New Roman"/>
        </w:rPr>
        <w:t>)</w:t>
      </w:r>
    </w:p>
    <w:p w:rsidR="00A54EAB" w:rsidRPr="00170B47" w:rsidRDefault="00A54E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0B47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170B47">
        <w:rPr>
          <w:rFonts w:ascii="Times New Roman" w:hAnsi="Times New Roman" w:cs="Times New Roman"/>
          <w:sz w:val="28"/>
          <w:szCs w:val="28"/>
        </w:rPr>
        <w:t>,</w:t>
      </w:r>
    </w:p>
    <w:p w:rsidR="00A54EAB" w:rsidRPr="00170B47" w:rsidRDefault="00A54E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0B4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54EAB" w:rsidRPr="00170B47" w:rsidRDefault="00A54E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0B47">
        <w:rPr>
          <w:rFonts w:ascii="Times New Roman" w:hAnsi="Times New Roman" w:cs="Times New Roman"/>
          <w:sz w:val="28"/>
          <w:szCs w:val="28"/>
        </w:rPr>
        <w:t>приобретен(но, ны) 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54EAB" w:rsidRPr="00171196" w:rsidRDefault="00A54EAB" w:rsidP="00171196">
      <w:pPr>
        <w:pStyle w:val="ConsPlusNonformat"/>
        <w:jc w:val="center"/>
        <w:rPr>
          <w:rFonts w:ascii="Times New Roman" w:hAnsi="Times New Roman" w:cs="Times New Roman"/>
        </w:rPr>
      </w:pPr>
      <w:r w:rsidRPr="00171196">
        <w:rPr>
          <w:rFonts w:ascii="Times New Roman" w:hAnsi="Times New Roman" w:cs="Times New Roman"/>
        </w:rPr>
        <w:t>(земельный участок, другой объект недвижимости,</w:t>
      </w:r>
    </w:p>
    <w:p w:rsidR="00A54EAB" w:rsidRPr="00170B47" w:rsidRDefault="00A54E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0B4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54EAB" w:rsidRPr="00171196" w:rsidRDefault="00A54EAB" w:rsidP="00171196">
      <w:pPr>
        <w:pStyle w:val="ConsPlusNonformat"/>
        <w:jc w:val="center"/>
        <w:rPr>
          <w:rFonts w:ascii="Times New Roman" w:hAnsi="Times New Roman" w:cs="Times New Roman"/>
        </w:rPr>
      </w:pPr>
      <w:r w:rsidRPr="00171196">
        <w:rPr>
          <w:rFonts w:ascii="Times New Roman" w:hAnsi="Times New Roman" w:cs="Times New Roman"/>
        </w:rPr>
        <w:t>транспортное средство, ценные бумаги, акции (доли участия,</w:t>
      </w:r>
    </w:p>
    <w:p w:rsidR="00A54EAB" w:rsidRPr="00170B47" w:rsidRDefault="00A54E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0B4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54EAB" w:rsidRPr="00171196" w:rsidRDefault="00A54EAB" w:rsidP="00171196">
      <w:pPr>
        <w:pStyle w:val="ConsPlusNonformat"/>
        <w:jc w:val="center"/>
        <w:rPr>
          <w:rFonts w:ascii="Times New Roman" w:hAnsi="Times New Roman" w:cs="Times New Roman"/>
        </w:rPr>
      </w:pPr>
      <w:r w:rsidRPr="00171196">
        <w:rPr>
          <w:rFonts w:ascii="Times New Roman" w:hAnsi="Times New Roman" w:cs="Times New Roman"/>
        </w:rPr>
        <w:t>паи в уставных (складочных) капиталах организаций)</w:t>
      </w:r>
    </w:p>
    <w:p w:rsidR="00A54EAB" w:rsidRPr="00170B47" w:rsidRDefault="00A54E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0B4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54EAB" w:rsidRPr="00170B47" w:rsidRDefault="00A54E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0B47">
        <w:rPr>
          <w:rFonts w:ascii="Times New Roman" w:hAnsi="Times New Roman" w:cs="Times New Roman"/>
          <w:sz w:val="28"/>
          <w:szCs w:val="28"/>
        </w:rPr>
        <w:t>на основании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A54EAB" w:rsidRPr="00171196" w:rsidRDefault="00A54EAB" w:rsidP="00171196">
      <w:pPr>
        <w:pStyle w:val="ConsPlusNonformat"/>
        <w:jc w:val="center"/>
        <w:rPr>
          <w:rFonts w:ascii="Times New Roman" w:hAnsi="Times New Roman" w:cs="Times New Roman"/>
        </w:rPr>
      </w:pPr>
      <w:r w:rsidRPr="00171196">
        <w:rPr>
          <w:rFonts w:ascii="Times New Roman" w:hAnsi="Times New Roman" w:cs="Times New Roman"/>
        </w:rPr>
        <w:t>(договор купли-продажи или иное</w:t>
      </w:r>
      <w:r>
        <w:rPr>
          <w:rFonts w:ascii="Times New Roman" w:hAnsi="Times New Roman" w:cs="Times New Roman"/>
        </w:rPr>
        <w:t>)</w:t>
      </w:r>
    </w:p>
    <w:p w:rsidR="00A54EAB" w:rsidRPr="00170B47" w:rsidRDefault="00A54E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0B47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170B47">
        <w:rPr>
          <w:rFonts w:ascii="Times New Roman" w:hAnsi="Times New Roman" w:cs="Times New Roman"/>
          <w:sz w:val="28"/>
          <w:szCs w:val="28"/>
        </w:rPr>
        <w:t>.</w:t>
      </w:r>
    </w:p>
    <w:p w:rsidR="00A54EAB" w:rsidRPr="00170B47" w:rsidRDefault="00A54E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0B47">
        <w:rPr>
          <w:rFonts w:ascii="Times New Roman" w:hAnsi="Times New Roman" w:cs="Times New Roman"/>
          <w:sz w:val="28"/>
          <w:szCs w:val="28"/>
        </w:rPr>
        <w:t xml:space="preserve">предусмотренное законом основание приобретения права собственности </w:t>
      </w:r>
      <w:hyperlink w:anchor="Par161" w:history="1">
        <w:r w:rsidRPr="00170B47">
          <w:rPr>
            <w:rFonts w:ascii="Times New Roman" w:hAnsi="Times New Roman" w:cs="Times New Roman"/>
            <w:sz w:val="28"/>
            <w:szCs w:val="28"/>
          </w:rPr>
          <w:t>&lt;3&gt;</w:t>
        </w:r>
      </w:hyperlink>
      <w:r w:rsidRPr="00170B47">
        <w:rPr>
          <w:rFonts w:ascii="Times New Roman" w:hAnsi="Times New Roman" w:cs="Times New Roman"/>
          <w:sz w:val="28"/>
          <w:szCs w:val="28"/>
        </w:rPr>
        <w:t>)</w:t>
      </w:r>
    </w:p>
    <w:p w:rsidR="00A54EAB" w:rsidRPr="00170B47" w:rsidRDefault="00A54E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70B47">
        <w:rPr>
          <w:rFonts w:ascii="Times New Roman" w:hAnsi="Times New Roman" w:cs="Times New Roman"/>
          <w:sz w:val="28"/>
          <w:szCs w:val="28"/>
        </w:rPr>
        <w:t>Сумма сделки ______________________ рублей.</w:t>
      </w:r>
    </w:p>
    <w:p w:rsidR="00A54EAB" w:rsidRPr="00170B47" w:rsidRDefault="00A54EAB" w:rsidP="001711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70B47">
        <w:rPr>
          <w:rFonts w:ascii="Times New Roman" w:hAnsi="Times New Roman" w:cs="Times New Roman"/>
          <w:sz w:val="28"/>
          <w:szCs w:val="28"/>
        </w:rPr>
        <w:t>Источниками  получения  средств, за  счет  которых  приобретено  имущество,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0B47">
        <w:rPr>
          <w:rFonts w:ascii="Times New Roman" w:hAnsi="Times New Roman" w:cs="Times New Roman"/>
          <w:sz w:val="28"/>
          <w:szCs w:val="28"/>
        </w:rPr>
        <w:t xml:space="preserve">являются </w:t>
      </w:r>
      <w:hyperlink w:anchor="Par162" w:history="1">
        <w:r w:rsidRPr="00170B47">
          <w:rPr>
            <w:rFonts w:ascii="Times New Roman" w:hAnsi="Times New Roman" w:cs="Times New Roman"/>
            <w:sz w:val="28"/>
            <w:szCs w:val="28"/>
          </w:rPr>
          <w:t>&lt;4&gt;</w:t>
        </w:r>
      </w:hyperlink>
      <w:r w:rsidRPr="00170B47">
        <w:rPr>
          <w:rFonts w:ascii="Times New Roman" w:hAnsi="Times New Roman" w:cs="Times New Roman"/>
          <w:sz w:val="28"/>
          <w:szCs w:val="28"/>
        </w:rPr>
        <w:t>:</w:t>
      </w:r>
    </w:p>
    <w:p w:rsidR="00A54EAB" w:rsidRPr="00170B47" w:rsidRDefault="00A54E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0B4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54EAB" w:rsidRPr="00170B47" w:rsidRDefault="00A54E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0B4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170B47">
        <w:rPr>
          <w:rFonts w:ascii="Times New Roman" w:hAnsi="Times New Roman" w:cs="Times New Roman"/>
          <w:sz w:val="28"/>
          <w:szCs w:val="28"/>
        </w:rPr>
        <w:t>.</w:t>
      </w:r>
    </w:p>
    <w:p w:rsidR="00A54EAB" w:rsidRPr="00170B47" w:rsidRDefault="00A54EAB" w:rsidP="001711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70B47">
        <w:rPr>
          <w:rFonts w:ascii="Times New Roman" w:hAnsi="Times New Roman" w:cs="Times New Roman"/>
          <w:sz w:val="28"/>
          <w:szCs w:val="28"/>
        </w:rPr>
        <w:t xml:space="preserve">Сумма общего дохода лица, замещающего 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170B47">
        <w:rPr>
          <w:rFonts w:ascii="Times New Roman" w:hAnsi="Times New Roman" w:cs="Times New Roman"/>
          <w:sz w:val="28"/>
          <w:szCs w:val="28"/>
        </w:rPr>
        <w:t xml:space="preserve"> должность </w:t>
      </w:r>
      <w:r>
        <w:rPr>
          <w:rFonts w:ascii="Times New Roman" w:hAnsi="Times New Roman" w:cs="Times New Roman"/>
          <w:sz w:val="28"/>
          <w:szCs w:val="28"/>
        </w:rPr>
        <w:t>Село-Убейского</w:t>
      </w:r>
      <w:r w:rsidRPr="00243AF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Дрожжановского муниципального района </w:t>
      </w:r>
      <w:r w:rsidRPr="00170B47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0B47">
        <w:rPr>
          <w:rFonts w:ascii="Times New Roman" w:hAnsi="Times New Roman" w:cs="Times New Roman"/>
          <w:sz w:val="28"/>
          <w:szCs w:val="28"/>
        </w:rPr>
        <w:t>Татарстан, представляющего  настоящую справку, и  его  супруги (супруга)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0B47">
        <w:rPr>
          <w:rFonts w:ascii="Times New Roman" w:hAnsi="Times New Roman" w:cs="Times New Roman"/>
          <w:sz w:val="28"/>
          <w:szCs w:val="28"/>
        </w:rPr>
        <w:t>три последних года, предшествующих приобрет</w:t>
      </w:r>
      <w:r>
        <w:rPr>
          <w:rFonts w:ascii="Times New Roman" w:hAnsi="Times New Roman" w:cs="Times New Roman"/>
          <w:sz w:val="28"/>
          <w:szCs w:val="28"/>
        </w:rPr>
        <w:t>ению имущества, _______________</w:t>
      </w:r>
    </w:p>
    <w:p w:rsidR="00A54EAB" w:rsidRPr="00170B47" w:rsidRDefault="00A54E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0B47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170B47">
        <w:rPr>
          <w:rFonts w:ascii="Times New Roman" w:hAnsi="Times New Roman" w:cs="Times New Roman"/>
          <w:sz w:val="28"/>
          <w:szCs w:val="28"/>
        </w:rPr>
        <w:t>рублей.</w:t>
      </w:r>
    </w:p>
    <w:p w:rsidR="00A54EAB" w:rsidRPr="00170B47" w:rsidRDefault="00A54EA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54EAB" w:rsidRPr="00170B47" w:rsidRDefault="00A54E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0B47">
        <w:rPr>
          <w:rFonts w:ascii="Times New Roman" w:hAnsi="Times New Roman" w:cs="Times New Roman"/>
          <w:sz w:val="28"/>
          <w:szCs w:val="28"/>
        </w:rPr>
        <w:t>Достоверность и полноту настоящих сведений подтверждаю.</w:t>
      </w:r>
    </w:p>
    <w:p w:rsidR="00A54EAB" w:rsidRPr="00170B47" w:rsidRDefault="00A54EA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54EAB" w:rsidRPr="00170B47" w:rsidRDefault="00A54E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0B47">
        <w:rPr>
          <w:rFonts w:ascii="Times New Roman" w:hAnsi="Times New Roman" w:cs="Times New Roman"/>
          <w:sz w:val="28"/>
          <w:szCs w:val="28"/>
        </w:rPr>
        <w:t>"__" _________ 20__ г.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70B47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54EAB" w:rsidRDefault="00A54EAB" w:rsidP="0017119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  <w:r w:rsidRPr="00171196">
        <w:rPr>
          <w:rFonts w:ascii="Times New Roman" w:hAnsi="Times New Roman" w:cs="Times New Roman"/>
        </w:rPr>
        <w:t xml:space="preserve">(подпись лица, замещающего </w:t>
      </w:r>
      <w:r w:rsidRPr="008D5F85">
        <w:rPr>
          <w:rFonts w:ascii="Times New Roman" w:hAnsi="Times New Roman" w:cs="Times New Roman"/>
        </w:rPr>
        <w:t xml:space="preserve">муниципальную должность </w:t>
      </w:r>
      <w:r w:rsidRPr="00243AFF">
        <w:rPr>
          <w:rFonts w:ascii="Times New Roman" w:hAnsi="Times New Roman" w:cs="Times New Roman"/>
        </w:rPr>
        <w:t xml:space="preserve">_________ </w:t>
      </w:r>
      <w:r>
        <w:rPr>
          <w:rFonts w:ascii="Times New Roman" w:hAnsi="Times New Roman" w:cs="Times New Roman"/>
        </w:rPr>
        <w:t xml:space="preserve">                    </w:t>
      </w:r>
    </w:p>
    <w:p w:rsidR="00A54EAB" w:rsidRDefault="00A54EAB" w:rsidP="0017119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Pr="00243AFF">
        <w:rPr>
          <w:rFonts w:ascii="Times New Roman" w:hAnsi="Times New Roman" w:cs="Times New Roman"/>
        </w:rPr>
        <w:t xml:space="preserve">сельского поселения </w:t>
      </w:r>
      <w:r w:rsidRPr="008D5F85">
        <w:rPr>
          <w:rFonts w:ascii="Times New Roman" w:hAnsi="Times New Roman" w:cs="Times New Roman"/>
        </w:rPr>
        <w:t xml:space="preserve">Дрожжановского </w:t>
      </w:r>
      <w:r>
        <w:rPr>
          <w:rFonts w:ascii="Times New Roman" w:hAnsi="Times New Roman" w:cs="Times New Roman"/>
        </w:rPr>
        <w:t xml:space="preserve">          </w:t>
      </w:r>
    </w:p>
    <w:p w:rsidR="00A54EAB" w:rsidRPr="00171196" w:rsidRDefault="00A54EAB" w:rsidP="0017119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 w:rsidRPr="008D5F85">
        <w:rPr>
          <w:rFonts w:ascii="Times New Roman" w:hAnsi="Times New Roman" w:cs="Times New Roman"/>
        </w:rPr>
        <w:t>муниципального района Р</w:t>
      </w:r>
      <w:r w:rsidRPr="00171196">
        <w:rPr>
          <w:rFonts w:ascii="Times New Roman" w:hAnsi="Times New Roman" w:cs="Times New Roman"/>
        </w:rPr>
        <w:t>еспублики Татарстан,</w:t>
      </w:r>
      <w:r>
        <w:rPr>
          <w:rFonts w:ascii="Times New Roman" w:hAnsi="Times New Roman" w:cs="Times New Roman"/>
        </w:rPr>
        <w:t xml:space="preserve"> </w:t>
      </w:r>
      <w:r w:rsidRPr="00171196">
        <w:rPr>
          <w:rFonts w:ascii="Times New Roman" w:hAnsi="Times New Roman" w:cs="Times New Roman"/>
        </w:rPr>
        <w:t>представившего справку)</w:t>
      </w:r>
    </w:p>
    <w:p w:rsidR="00A54EAB" w:rsidRPr="00170B47" w:rsidRDefault="00A54EA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54EAB" w:rsidRPr="00170B47" w:rsidRDefault="00A54E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0B47">
        <w:rPr>
          <w:rFonts w:ascii="Times New Roman" w:hAnsi="Times New Roman" w:cs="Times New Roman"/>
          <w:sz w:val="28"/>
          <w:szCs w:val="28"/>
        </w:rPr>
        <w:t>Справку принял _____________________________________________________</w:t>
      </w:r>
    </w:p>
    <w:p w:rsidR="00A54EAB" w:rsidRPr="008D5F85" w:rsidRDefault="00A54EAB" w:rsidP="008D5F85">
      <w:pPr>
        <w:pStyle w:val="ConsPlusNonformat"/>
        <w:jc w:val="center"/>
        <w:rPr>
          <w:rFonts w:ascii="Times New Roman" w:hAnsi="Times New Roman" w:cs="Times New Roman"/>
        </w:rPr>
      </w:pPr>
      <w:r w:rsidRPr="008D5F85">
        <w:rPr>
          <w:rFonts w:ascii="Times New Roman" w:hAnsi="Times New Roman" w:cs="Times New Roman"/>
        </w:rPr>
        <w:t>(Ф.И.О. и подпись лица, принявшего справку)</w:t>
      </w:r>
    </w:p>
    <w:p w:rsidR="00A54EAB" w:rsidRPr="008D5F85" w:rsidRDefault="00A54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0B47">
        <w:rPr>
          <w:rFonts w:ascii="Times New Roman" w:hAnsi="Times New Roman"/>
          <w:sz w:val="28"/>
          <w:szCs w:val="28"/>
        </w:rPr>
        <w:t>--------------------------------</w:t>
      </w:r>
      <w:r>
        <w:rPr>
          <w:rFonts w:ascii="Times New Roman" w:hAnsi="Times New Roman"/>
          <w:sz w:val="28"/>
          <w:szCs w:val="28"/>
        </w:rPr>
        <w:t>------------</w:t>
      </w:r>
    </w:p>
    <w:p w:rsidR="00A54EAB" w:rsidRPr="008D5F85" w:rsidRDefault="00A54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bookmarkStart w:id="3" w:name="Par159"/>
      <w:bookmarkEnd w:id="3"/>
      <w:r w:rsidRPr="008D5F85">
        <w:rPr>
          <w:rFonts w:ascii="Times New Roman" w:hAnsi="Times New Roman"/>
          <w:sz w:val="20"/>
          <w:szCs w:val="20"/>
        </w:rPr>
        <w:t xml:space="preserve">&lt;1&gt; Справка подается, если сумма сделки превышает общий доход лица, замещающего </w:t>
      </w:r>
      <w:r>
        <w:rPr>
          <w:rFonts w:ascii="Times New Roman" w:hAnsi="Times New Roman"/>
          <w:sz w:val="20"/>
          <w:szCs w:val="20"/>
        </w:rPr>
        <w:t>муниципальную</w:t>
      </w:r>
      <w:r w:rsidRPr="008D5F85">
        <w:rPr>
          <w:rFonts w:ascii="Times New Roman" w:hAnsi="Times New Roman"/>
          <w:sz w:val="20"/>
          <w:szCs w:val="20"/>
        </w:rPr>
        <w:t xml:space="preserve"> должность </w:t>
      </w:r>
      <w:r w:rsidRPr="00243AFF">
        <w:rPr>
          <w:rFonts w:ascii="Times New Roman" w:hAnsi="Times New Roman"/>
          <w:sz w:val="20"/>
          <w:szCs w:val="20"/>
        </w:rPr>
        <w:t xml:space="preserve">_________ сельского поселения </w:t>
      </w:r>
      <w:r>
        <w:rPr>
          <w:rFonts w:ascii="Times New Roman" w:hAnsi="Times New Roman"/>
          <w:sz w:val="20"/>
          <w:szCs w:val="20"/>
        </w:rPr>
        <w:t xml:space="preserve">Дрожжановского муниципального района </w:t>
      </w:r>
      <w:r w:rsidRPr="008D5F85">
        <w:rPr>
          <w:rFonts w:ascii="Times New Roman" w:hAnsi="Times New Roman"/>
          <w:sz w:val="20"/>
          <w:szCs w:val="20"/>
        </w:rPr>
        <w:t xml:space="preserve">Республики Татарстан, и его супруги (супруга) за три последних года, предшествующих совершению сделки, вместе со справками о доходах, об имуществе и обязательствах имущественного характера лица, замещающего муниципальную должность </w:t>
      </w:r>
      <w:r w:rsidRPr="00243AFF">
        <w:rPr>
          <w:rFonts w:ascii="Times New Roman" w:hAnsi="Times New Roman"/>
          <w:sz w:val="20"/>
          <w:szCs w:val="20"/>
        </w:rPr>
        <w:t xml:space="preserve">_________ сельского поселения </w:t>
      </w:r>
      <w:r w:rsidRPr="008D5F85">
        <w:rPr>
          <w:rFonts w:ascii="Times New Roman" w:hAnsi="Times New Roman"/>
          <w:sz w:val="20"/>
          <w:szCs w:val="20"/>
        </w:rPr>
        <w:t>Дрожжановского муниципального района Республики Татарстан, его супруги (супруга) и несовершеннолетних детей.</w:t>
      </w:r>
    </w:p>
    <w:p w:rsidR="00A54EAB" w:rsidRPr="008D5F85" w:rsidRDefault="00A54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bookmarkStart w:id="4" w:name="Par160"/>
      <w:bookmarkEnd w:id="4"/>
      <w:r w:rsidRPr="008D5F85">
        <w:rPr>
          <w:rFonts w:ascii="Times New Roman" w:hAnsi="Times New Roman"/>
          <w:sz w:val="20"/>
          <w:szCs w:val="20"/>
        </w:rPr>
        <w:t>&lt;2&gt; Если сделка совершена супругой (супругом) и (или) несовершеннолетним ребенком, указываются фамилия, имя, отчество, дата рождения, место жительства и (или) место регистрации соответственно супруги (супруга) и (или) несовершеннолетнего ребенка.</w:t>
      </w:r>
    </w:p>
    <w:p w:rsidR="00A54EAB" w:rsidRPr="008D5F85" w:rsidRDefault="00A54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bookmarkStart w:id="5" w:name="Par161"/>
      <w:bookmarkEnd w:id="5"/>
      <w:r w:rsidRPr="008D5F85">
        <w:rPr>
          <w:rFonts w:ascii="Times New Roman" w:hAnsi="Times New Roman"/>
          <w:sz w:val="20"/>
          <w:szCs w:val="20"/>
        </w:rPr>
        <w:t>&lt;3&gt; К справке прилагается копия договора или иного документа о приобретении права собственности.</w:t>
      </w:r>
    </w:p>
    <w:p w:rsidR="00A54EAB" w:rsidRPr="008D5F85" w:rsidRDefault="00A54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bookmarkStart w:id="6" w:name="Par162"/>
      <w:bookmarkEnd w:id="6"/>
      <w:r w:rsidRPr="008D5F85">
        <w:rPr>
          <w:rFonts w:ascii="Times New Roman" w:hAnsi="Times New Roman"/>
          <w:sz w:val="20"/>
          <w:szCs w:val="20"/>
        </w:rPr>
        <w:t xml:space="preserve">&lt;4&gt; Доход по основному месту работы лица, замещающего муниципальную должность </w:t>
      </w:r>
      <w:r w:rsidRPr="00243AFF">
        <w:rPr>
          <w:rFonts w:ascii="Times New Roman" w:hAnsi="Times New Roman"/>
          <w:sz w:val="20"/>
          <w:szCs w:val="20"/>
        </w:rPr>
        <w:t xml:space="preserve">_________ сельского поселения </w:t>
      </w:r>
      <w:bookmarkStart w:id="7" w:name="_GoBack"/>
      <w:bookmarkEnd w:id="7"/>
      <w:r w:rsidRPr="008D5F85">
        <w:rPr>
          <w:rFonts w:ascii="Times New Roman" w:hAnsi="Times New Roman"/>
          <w:sz w:val="20"/>
          <w:szCs w:val="20"/>
        </w:rPr>
        <w:t>Дрожжановского муниципального района Республики Татарстан, представившего справку, и его супруги (супруга) (указываются фамилия, имя, отчество, место жительства и (или) место регистрации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</w:t>
      </w:r>
      <w:r w:rsidRPr="00170B47">
        <w:rPr>
          <w:rFonts w:ascii="Times New Roman" w:hAnsi="Times New Roman"/>
          <w:sz w:val="28"/>
          <w:szCs w:val="28"/>
        </w:rPr>
        <w:t xml:space="preserve"> </w:t>
      </w:r>
      <w:r w:rsidRPr="008D5F85">
        <w:rPr>
          <w:rFonts w:ascii="Times New Roman" w:hAnsi="Times New Roman"/>
          <w:sz w:val="20"/>
          <w:szCs w:val="20"/>
        </w:rPr>
        <w:t>заем; ипотека; доход от продажи имущества; иные кредитные обяза</w:t>
      </w:r>
      <w:r>
        <w:rPr>
          <w:rFonts w:ascii="Times New Roman" w:hAnsi="Times New Roman"/>
          <w:sz w:val="20"/>
          <w:szCs w:val="20"/>
        </w:rPr>
        <w:t>тельства; другое.)».</w:t>
      </w:r>
    </w:p>
    <w:sectPr w:rsidR="00A54EAB" w:rsidRPr="008D5F85" w:rsidSect="00171196">
      <w:pgSz w:w="11906" w:h="16838"/>
      <w:pgMar w:top="993" w:right="707" w:bottom="56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0B47"/>
    <w:rsid w:val="000002EB"/>
    <w:rsid w:val="000006D5"/>
    <w:rsid w:val="00001CCD"/>
    <w:rsid w:val="00014477"/>
    <w:rsid w:val="00017E71"/>
    <w:rsid w:val="0002188C"/>
    <w:rsid w:val="00022A18"/>
    <w:rsid w:val="000236D3"/>
    <w:rsid w:val="000252CA"/>
    <w:rsid w:val="00027146"/>
    <w:rsid w:val="00027635"/>
    <w:rsid w:val="000303C6"/>
    <w:rsid w:val="00031D54"/>
    <w:rsid w:val="000346FE"/>
    <w:rsid w:val="000359C7"/>
    <w:rsid w:val="00036F87"/>
    <w:rsid w:val="0004283A"/>
    <w:rsid w:val="0004317C"/>
    <w:rsid w:val="00047719"/>
    <w:rsid w:val="00052BF3"/>
    <w:rsid w:val="000558AF"/>
    <w:rsid w:val="00061143"/>
    <w:rsid w:val="0006385E"/>
    <w:rsid w:val="0006386D"/>
    <w:rsid w:val="000663F3"/>
    <w:rsid w:val="00067BDA"/>
    <w:rsid w:val="000754CA"/>
    <w:rsid w:val="00076ECD"/>
    <w:rsid w:val="0008681D"/>
    <w:rsid w:val="00087804"/>
    <w:rsid w:val="00087DC8"/>
    <w:rsid w:val="00087E79"/>
    <w:rsid w:val="00090608"/>
    <w:rsid w:val="00091425"/>
    <w:rsid w:val="00096820"/>
    <w:rsid w:val="000A2288"/>
    <w:rsid w:val="000A403E"/>
    <w:rsid w:val="000A4489"/>
    <w:rsid w:val="000A5330"/>
    <w:rsid w:val="000A7842"/>
    <w:rsid w:val="000B104E"/>
    <w:rsid w:val="000B1BD4"/>
    <w:rsid w:val="000B682D"/>
    <w:rsid w:val="000B746B"/>
    <w:rsid w:val="000C0492"/>
    <w:rsid w:val="000C0D27"/>
    <w:rsid w:val="000C7534"/>
    <w:rsid w:val="000D08BE"/>
    <w:rsid w:val="000D25AE"/>
    <w:rsid w:val="000D7F71"/>
    <w:rsid w:val="000E03C4"/>
    <w:rsid w:val="000E0E71"/>
    <w:rsid w:val="000E212F"/>
    <w:rsid w:val="000E29EF"/>
    <w:rsid w:val="000E31C3"/>
    <w:rsid w:val="000E4B19"/>
    <w:rsid w:val="000E60F5"/>
    <w:rsid w:val="000E6529"/>
    <w:rsid w:val="000E72AC"/>
    <w:rsid w:val="000F014B"/>
    <w:rsid w:val="000F2717"/>
    <w:rsid w:val="000F5976"/>
    <w:rsid w:val="000F5CCD"/>
    <w:rsid w:val="000F745A"/>
    <w:rsid w:val="00101B49"/>
    <w:rsid w:val="001071DF"/>
    <w:rsid w:val="0011031B"/>
    <w:rsid w:val="00110FFD"/>
    <w:rsid w:val="00111032"/>
    <w:rsid w:val="001116EC"/>
    <w:rsid w:val="00112141"/>
    <w:rsid w:val="0011357D"/>
    <w:rsid w:val="00114B7A"/>
    <w:rsid w:val="00115134"/>
    <w:rsid w:val="001206D2"/>
    <w:rsid w:val="001222E2"/>
    <w:rsid w:val="001225DC"/>
    <w:rsid w:val="0012380B"/>
    <w:rsid w:val="00126858"/>
    <w:rsid w:val="0012743D"/>
    <w:rsid w:val="001308E3"/>
    <w:rsid w:val="00140371"/>
    <w:rsid w:val="00140DA9"/>
    <w:rsid w:val="00141822"/>
    <w:rsid w:val="00143224"/>
    <w:rsid w:val="0014380D"/>
    <w:rsid w:val="001506C3"/>
    <w:rsid w:val="001509D0"/>
    <w:rsid w:val="001560E2"/>
    <w:rsid w:val="00163793"/>
    <w:rsid w:val="00164EC5"/>
    <w:rsid w:val="00167EC4"/>
    <w:rsid w:val="00170B47"/>
    <w:rsid w:val="00171196"/>
    <w:rsid w:val="001727F1"/>
    <w:rsid w:val="00183BC3"/>
    <w:rsid w:val="001849A1"/>
    <w:rsid w:val="00187FD1"/>
    <w:rsid w:val="00195920"/>
    <w:rsid w:val="001968D0"/>
    <w:rsid w:val="001A22BD"/>
    <w:rsid w:val="001A23B1"/>
    <w:rsid w:val="001A5FBB"/>
    <w:rsid w:val="001B090D"/>
    <w:rsid w:val="001B1CA0"/>
    <w:rsid w:val="001B651A"/>
    <w:rsid w:val="001C1C7E"/>
    <w:rsid w:val="001C58C4"/>
    <w:rsid w:val="001C62B0"/>
    <w:rsid w:val="001D078F"/>
    <w:rsid w:val="001E5054"/>
    <w:rsid w:val="00200536"/>
    <w:rsid w:val="00201829"/>
    <w:rsid w:val="002023D3"/>
    <w:rsid w:val="0020599D"/>
    <w:rsid w:val="002068A0"/>
    <w:rsid w:val="0020750F"/>
    <w:rsid w:val="002126E9"/>
    <w:rsid w:val="00214034"/>
    <w:rsid w:val="002153FF"/>
    <w:rsid w:val="002155EB"/>
    <w:rsid w:val="00220EEA"/>
    <w:rsid w:val="002338C6"/>
    <w:rsid w:val="00235BC4"/>
    <w:rsid w:val="00236D43"/>
    <w:rsid w:val="00242D7B"/>
    <w:rsid w:val="00243AFF"/>
    <w:rsid w:val="00253113"/>
    <w:rsid w:val="0025493F"/>
    <w:rsid w:val="0025536B"/>
    <w:rsid w:val="002555CD"/>
    <w:rsid w:val="00256622"/>
    <w:rsid w:val="00267B37"/>
    <w:rsid w:val="00267CE7"/>
    <w:rsid w:val="002714E3"/>
    <w:rsid w:val="002747C5"/>
    <w:rsid w:val="002779B2"/>
    <w:rsid w:val="0028393D"/>
    <w:rsid w:val="0029017B"/>
    <w:rsid w:val="002928FE"/>
    <w:rsid w:val="00293435"/>
    <w:rsid w:val="002958B2"/>
    <w:rsid w:val="002A201D"/>
    <w:rsid w:val="002A2790"/>
    <w:rsid w:val="002A6157"/>
    <w:rsid w:val="002A65F7"/>
    <w:rsid w:val="002A739D"/>
    <w:rsid w:val="002C660B"/>
    <w:rsid w:val="002D07EB"/>
    <w:rsid w:val="002D49BF"/>
    <w:rsid w:val="002D4F0F"/>
    <w:rsid w:val="002E15C2"/>
    <w:rsid w:val="002E5E8B"/>
    <w:rsid w:val="002E685F"/>
    <w:rsid w:val="002F08CE"/>
    <w:rsid w:val="002F3513"/>
    <w:rsid w:val="002F63FE"/>
    <w:rsid w:val="00304995"/>
    <w:rsid w:val="003120C4"/>
    <w:rsid w:val="00314834"/>
    <w:rsid w:val="00315A5B"/>
    <w:rsid w:val="0032176E"/>
    <w:rsid w:val="003220E3"/>
    <w:rsid w:val="00324BF2"/>
    <w:rsid w:val="00325877"/>
    <w:rsid w:val="00327DB5"/>
    <w:rsid w:val="00332E44"/>
    <w:rsid w:val="00334BC9"/>
    <w:rsid w:val="00337E4B"/>
    <w:rsid w:val="0034103F"/>
    <w:rsid w:val="00343761"/>
    <w:rsid w:val="00344A2E"/>
    <w:rsid w:val="00351209"/>
    <w:rsid w:val="003616EE"/>
    <w:rsid w:val="00366874"/>
    <w:rsid w:val="003670BD"/>
    <w:rsid w:val="00373A39"/>
    <w:rsid w:val="003753BF"/>
    <w:rsid w:val="00375C42"/>
    <w:rsid w:val="00381DFB"/>
    <w:rsid w:val="0038295B"/>
    <w:rsid w:val="00383BA3"/>
    <w:rsid w:val="00384C72"/>
    <w:rsid w:val="00387B4B"/>
    <w:rsid w:val="00391FE9"/>
    <w:rsid w:val="00392E15"/>
    <w:rsid w:val="00395EEA"/>
    <w:rsid w:val="003A3E9C"/>
    <w:rsid w:val="003A52F9"/>
    <w:rsid w:val="003A5765"/>
    <w:rsid w:val="003A5886"/>
    <w:rsid w:val="003A5B94"/>
    <w:rsid w:val="003A63D6"/>
    <w:rsid w:val="003B4732"/>
    <w:rsid w:val="003B787A"/>
    <w:rsid w:val="003C6256"/>
    <w:rsid w:val="003D54AC"/>
    <w:rsid w:val="003E71EC"/>
    <w:rsid w:val="003E791A"/>
    <w:rsid w:val="003F3AC9"/>
    <w:rsid w:val="003F6E42"/>
    <w:rsid w:val="003F73BB"/>
    <w:rsid w:val="00403F6A"/>
    <w:rsid w:val="00404C6A"/>
    <w:rsid w:val="004112E5"/>
    <w:rsid w:val="00412168"/>
    <w:rsid w:val="00412A64"/>
    <w:rsid w:val="0041445D"/>
    <w:rsid w:val="004158DD"/>
    <w:rsid w:val="00417DA1"/>
    <w:rsid w:val="00420590"/>
    <w:rsid w:val="00425E0A"/>
    <w:rsid w:val="00427495"/>
    <w:rsid w:val="004311C0"/>
    <w:rsid w:val="004323FC"/>
    <w:rsid w:val="00440846"/>
    <w:rsid w:val="00442986"/>
    <w:rsid w:val="00443D36"/>
    <w:rsid w:val="00444227"/>
    <w:rsid w:val="004457D7"/>
    <w:rsid w:val="00445FC5"/>
    <w:rsid w:val="00450455"/>
    <w:rsid w:val="004532D6"/>
    <w:rsid w:val="0045350D"/>
    <w:rsid w:val="00453EE4"/>
    <w:rsid w:val="00456A69"/>
    <w:rsid w:val="00456BBC"/>
    <w:rsid w:val="0046681F"/>
    <w:rsid w:val="0046711A"/>
    <w:rsid w:val="00467266"/>
    <w:rsid w:val="00471194"/>
    <w:rsid w:val="00475E81"/>
    <w:rsid w:val="0047694C"/>
    <w:rsid w:val="004809E2"/>
    <w:rsid w:val="00482467"/>
    <w:rsid w:val="00486474"/>
    <w:rsid w:val="004904C0"/>
    <w:rsid w:val="00492B62"/>
    <w:rsid w:val="00496533"/>
    <w:rsid w:val="004A2C60"/>
    <w:rsid w:val="004A494B"/>
    <w:rsid w:val="004A67CC"/>
    <w:rsid w:val="004A7759"/>
    <w:rsid w:val="004A7E8F"/>
    <w:rsid w:val="004B22FD"/>
    <w:rsid w:val="004B5384"/>
    <w:rsid w:val="004B683C"/>
    <w:rsid w:val="004C37ED"/>
    <w:rsid w:val="004D00C9"/>
    <w:rsid w:val="004D7ABE"/>
    <w:rsid w:val="004D7E1A"/>
    <w:rsid w:val="004E19E5"/>
    <w:rsid w:val="004E4FDA"/>
    <w:rsid w:val="004E6882"/>
    <w:rsid w:val="004E7454"/>
    <w:rsid w:val="004F5F27"/>
    <w:rsid w:val="00501E02"/>
    <w:rsid w:val="005032E3"/>
    <w:rsid w:val="0050364C"/>
    <w:rsid w:val="00506347"/>
    <w:rsid w:val="0051058D"/>
    <w:rsid w:val="00512158"/>
    <w:rsid w:val="00515078"/>
    <w:rsid w:val="00515E0A"/>
    <w:rsid w:val="00523F8F"/>
    <w:rsid w:val="0052456A"/>
    <w:rsid w:val="00526E92"/>
    <w:rsid w:val="00527962"/>
    <w:rsid w:val="005373D8"/>
    <w:rsid w:val="00540FED"/>
    <w:rsid w:val="00545161"/>
    <w:rsid w:val="0054592B"/>
    <w:rsid w:val="00547082"/>
    <w:rsid w:val="00552654"/>
    <w:rsid w:val="005562DD"/>
    <w:rsid w:val="005566E4"/>
    <w:rsid w:val="00560B44"/>
    <w:rsid w:val="00560CA5"/>
    <w:rsid w:val="005622BE"/>
    <w:rsid w:val="00564CEA"/>
    <w:rsid w:val="00565FB1"/>
    <w:rsid w:val="005679CA"/>
    <w:rsid w:val="00573F8C"/>
    <w:rsid w:val="00576C56"/>
    <w:rsid w:val="00577141"/>
    <w:rsid w:val="00584469"/>
    <w:rsid w:val="00584D18"/>
    <w:rsid w:val="00585803"/>
    <w:rsid w:val="00586DDF"/>
    <w:rsid w:val="00587454"/>
    <w:rsid w:val="00587A1F"/>
    <w:rsid w:val="00590EFB"/>
    <w:rsid w:val="005958EC"/>
    <w:rsid w:val="0059754E"/>
    <w:rsid w:val="005A4ECA"/>
    <w:rsid w:val="005B0483"/>
    <w:rsid w:val="005B4601"/>
    <w:rsid w:val="005C0441"/>
    <w:rsid w:val="005C5EB6"/>
    <w:rsid w:val="005D0EA4"/>
    <w:rsid w:val="005D173C"/>
    <w:rsid w:val="005D1C7A"/>
    <w:rsid w:val="005D6896"/>
    <w:rsid w:val="005D6BEA"/>
    <w:rsid w:val="005E4F9A"/>
    <w:rsid w:val="005F1B31"/>
    <w:rsid w:val="005F642D"/>
    <w:rsid w:val="00600112"/>
    <w:rsid w:val="00601724"/>
    <w:rsid w:val="006070ED"/>
    <w:rsid w:val="00612B3F"/>
    <w:rsid w:val="006138D7"/>
    <w:rsid w:val="006156EC"/>
    <w:rsid w:val="006177A3"/>
    <w:rsid w:val="00622CAD"/>
    <w:rsid w:val="0063318C"/>
    <w:rsid w:val="006331F2"/>
    <w:rsid w:val="006402BC"/>
    <w:rsid w:val="00645DC2"/>
    <w:rsid w:val="00646B39"/>
    <w:rsid w:val="00655871"/>
    <w:rsid w:val="00656132"/>
    <w:rsid w:val="006604B1"/>
    <w:rsid w:val="00663AD6"/>
    <w:rsid w:val="006653A0"/>
    <w:rsid w:val="0066777B"/>
    <w:rsid w:val="00670825"/>
    <w:rsid w:val="00670F05"/>
    <w:rsid w:val="00672C85"/>
    <w:rsid w:val="00673FA8"/>
    <w:rsid w:val="00677600"/>
    <w:rsid w:val="00680D31"/>
    <w:rsid w:val="00681F1C"/>
    <w:rsid w:val="00682769"/>
    <w:rsid w:val="0068365E"/>
    <w:rsid w:val="00684228"/>
    <w:rsid w:val="00690F8F"/>
    <w:rsid w:val="006921D0"/>
    <w:rsid w:val="0069342C"/>
    <w:rsid w:val="0069547F"/>
    <w:rsid w:val="00695825"/>
    <w:rsid w:val="00695D16"/>
    <w:rsid w:val="00696040"/>
    <w:rsid w:val="00697252"/>
    <w:rsid w:val="006A7F14"/>
    <w:rsid w:val="006B0684"/>
    <w:rsid w:val="006B28A4"/>
    <w:rsid w:val="006B449E"/>
    <w:rsid w:val="006C0EED"/>
    <w:rsid w:val="006C1BDA"/>
    <w:rsid w:val="006C2B68"/>
    <w:rsid w:val="006C321C"/>
    <w:rsid w:val="006C71C3"/>
    <w:rsid w:val="006C745C"/>
    <w:rsid w:val="006C7F86"/>
    <w:rsid w:val="006D1984"/>
    <w:rsid w:val="006D46D7"/>
    <w:rsid w:val="006E0077"/>
    <w:rsid w:val="006E258A"/>
    <w:rsid w:val="006E2978"/>
    <w:rsid w:val="006E2E76"/>
    <w:rsid w:val="006E7BA3"/>
    <w:rsid w:val="006F0E61"/>
    <w:rsid w:val="006F332E"/>
    <w:rsid w:val="006F5607"/>
    <w:rsid w:val="006F5C60"/>
    <w:rsid w:val="006F6CEE"/>
    <w:rsid w:val="006F6DCA"/>
    <w:rsid w:val="00700216"/>
    <w:rsid w:val="0070052C"/>
    <w:rsid w:val="00700F77"/>
    <w:rsid w:val="007010A1"/>
    <w:rsid w:val="007048A3"/>
    <w:rsid w:val="007074F9"/>
    <w:rsid w:val="0071044F"/>
    <w:rsid w:val="007114C8"/>
    <w:rsid w:val="00711DE2"/>
    <w:rsid w:val="00724D38"/>
    <w:rsid w:val="00727F30"/>
    <w:rsid w:val="00730B81"/>
    <w:rsid w:val="007319FC"/>
    <w:rsid w:val="00734EE6"/>
    <w:rsid w:val="00735787"/>
    <w:rsid w:val="0074160E"/>
    <w:rsid w:val="00742DD9"/>
    <w:rsid w:val="00743C2A"/>
    <w:rsid w:val="00744941"/>
    <w:rsid w:val="00745689"/>
    <w:rsid w:val="00746986"/>
    <w:rsid w:val="00750A1D"/>
    <w:rsid w:val="00750FC5"/>
    <w:rsid w:val="0075195A"/>
    <w:rsid w:val="007519A8"/>
    <w:rsid w:val="007527D4"/>
    <w:rsid w:val="00753230"/>
    <w:rsid w:val="00753CFD"/>
    <w:rsid w:val="00755E64"/>
    <w:rsid w:val="007624FB"/>
    <w:rsid w:val="00763FC3"/>
    <w:rsid w:val="00764FE1"/>
    <w:rsid w:val="00771A1B"/>
    <w:rsid w:val="00773F26"/>
    <w:rsid w:val="00783825"/>
    <w:rsid w:val="00784CF0"/>
    <w:rsid w:val="00785851"/>
    <w:rsid w:val="007873EE"/>
    <w:rsid w:val="007922F3"/>
    <w:rsid w:val="00795D87"/>
    <w:rsid w:val="007A4480"/>
    <w:rsid w:val="007A5CE7"/>
    <w:rsid w:val="007A70EA"/>
    <w:rsid w:val="007A7404"/>
    <w:rsid w:val="007B2FB8"/>
    <w:rsid w:val="007B4AAF"/>
    <w:rsid w:val="007B5199"/>
    <w:rsid w:val="007C6B18"/>
    <w:rsid w:val="007D046E"/>
    <w:rsid w:val="007D29C2"/>
    <w:rsid w:val="007E162A"/>
    <w:rsid w:val="007E7353"/>
    <w:rsid w:val="007F0BDC"/>
    <w:rsid w:val="007F2B67"/>
    <w:rsid w:val="007F4468"/>
    <w:rsid w:val="007F6F6C"/>
    <w:rsid w:val="007F728F"/>
    <w:rsid w:val="007F79B5"/>
    <w:rsid w:val="0080715A"/>
    <w:rsid w:val="00810EAC"/>
    <w:rsid w:val="00811350"/>
    <w:rsid w:val="00815DAD"/>
    <w:rsid w:val="00815F55"/>
    <w:rsid w:val="00816833"/>
    <w:rsid w:val="00820BAF"/>
    <w:rsid w:val="008223F8"/>
    <w:rsid w:val="00822E56"/>
    <w:rsid w:val="00825A87"/>
    <w:rsid w:val="00826A59"/>
    <w:rsid w:val="008276BB"/>
    <w:rsid w:val="00833B66"/>
    <w:rsid w:val="0083427B"/>
    <w:rsid w:val="00834B32"/>
    <w:rsid w:val="008432F2"/>
    <w:rsid w:val="00844BCD"/>
    <w:rsid w:val="00853A48"/>
    <w:rsid w:val="00854A19"/>
    <w:rsid w:val="00855EEB"/>
    <w:rsid w:val="00856E94"/>
    <w:rsid w:val="0085727B"/>
    <w:rsid w:val="00857496"/>
    <w:rsid w:val="00860C89"/>
    <w:rsid w:val="008664F3"/>
    <w:rsid w:val="0087094C"/>
    <w:rsid w:val="00870EC8"/>
    <w:rsid w:val="0087423A"/>
    <w:rsid w:val="008767BD"/>
    <w:rsid w:val="0088156D"/>
    <w:rsid w:val="00882786"/>
    <w:rsid w:val="00882EAC"/>
    <w:rsid w:val="00886094"/>
    <w:rsid w:val="00886936"/>
    <w:rsid w:val="00896BA4"/>
    <w:rsid w:val="00897963"/>
    <w:rsid w:val="00897EAD"/>
    <w:rsid w:val="008A0929"/>
    <w:rsid w:val="008A0D7C"/>
    <w:rsid w:val="008A56C6"/>
    <w:rsid w:val="008A7D9D"/>
    <w:rsid w:val="008B13D3"/>
    <w:rsid w:val="008B2576"/>
    <w:rsid w:val="008B276D"/>
    <w:rsid w:val="008B2CAE"/>
    <w:rsid w:val="008B3729"/>
    <w:rsid w:val="008B733E"/>
    <w:rsid w:val="008B7E17"/>
    <w:rsid w:val="008C240E"/>
    <w:rsid w:val="008D3718"/>
    <w:rsid w:val="008D511C"/>
    <w:rsid w:val="008D5F85"/>
    <w:rsid w:val="008D72AC"/>
    <w:rsid w:val="008F0DC7"/>
    <w:rsid w:val="008F78EF"/>
    <w:rsid w:val="009013D7"/>
    <w:rsid w:val="00901925"/>
    <w:rsid w:val="009019C0"/>
    <w:rsid w:val="009025FE"/>
    <w:rsid w:val="009041A6"/>
    <w:rsid w:val="00913182"/>
    <w:rsid w:val="00915CF0"/>
    <w:rsid w:val="00920705"/>
    <w:rsid w:val="00920D38"/>
    <w:rsid w:val="009246CE"/>
    <w:rsid w:val="0093113A"/>
    <w:rsid w:val="009369CC"/>
    <w:rsid w:val="00936BB5"/>
    <w:rsid w:val="00942966"/>
    <w:rsid w:val="00943AA7"/>
    <w:rsid w:val="00945287"/>
    <w:rsid w:val="00945EAC"/>
    <w:rsid w:val="0094783B"/>
    <w:rsid w:val="00950A1F"/>
    <w:rsid w:val="00952360"/>
    <w:rsid w:val="00954BA1"/>
    <w:rsid w:val="0095774D"/>
    <w:rsid w:val="00964ACB"/>
    <w:rsid w:val="00965119"/>
    <w:rsid w:val="00967853"/>
    <w:rsid w:val="0097315E"/>
    <w:rsid w:val="00987806"/>
    <w:rsid w:val="00990837"/>
    <w:rsid w:val="00990BFE"/>
    <w:rsid w:val="00994350"/>
    <w:rsid w:val="009944F9"/>
    <w:rsid w:val="00994AC7"/>
    <w:rsid w:val="009A0543"/>
    <w:rsid w:val="009A5B71"/>
    <w:rsid w:val="009A70A7"/>
    <w:rsid w:val="009A70E8"/>
    <w:rsid w:val="009B097F"/>
    <w:rsid w:val="009B28F5"/>
    <w:rsid w:val="009B6B64"/>
    <w:rsid w:val="009B6EEA"/>
    <w:rsid w:val="009C01B7"/>
    <w:rsid w:val="009C420F"/>
    <w:rsid w:val="009C4717"/>
    <w:rsid w:val="009C4D07"/>
    <w:rsid w:val="009C6194"/>
    <w:rsid w:val="009D0321"/>
    <w:rsid w:val="009D09CF"/>
    <w:rsid w:val="009D6762"/>
    <w:rsid w:val="009E0AED"/>
    <w:rsid w:val="009E18C7"/>
    <w:rsid w:val="009F12C8"/>
    <w:rsid w:val="009F2B07"/>
    <w:rsid w:val="00A02470"/>
    <w:rsid w:val="00A045EE"/>
    <w:rsid w:val="00A05D9B"/>
    <w:rsid w:val="00A10838"/>
    <w:rsid w:val="00A209D4"/>
    <w:rsid w:val="00A215CC"/>
    <w:rsid w:val="00A21A80"/>
    <w:rsid w:val="00A244C7"/>
    <w:rsid w:val="00A33DE7"/>
    <w:rsid w:val="00A34C82"/>
    <w:rsid w:val="00A40668"/>
    <w:rsid w:val="00A41350"/>
    <w:rsid w:val="00A427F2"/>
    <w:rsid w:val="00A43197"/>
    <w:rsid w:val="00A44722"/>
    <w:rsid w:val="00A4517A"/>
    <w:rsid w:val="00A452C8"/>
    <w:rsid w:val="00A46347"/>
    <w:rsid w:val="00A47886"/>
    <w:rsid w:val="00A51EB3"/>
    <w:rsid w:val="00A54EAB"/>
    <w:rsid w:val="00A561D4"/>
    <w:rsid w:val="00A6481D"/>
    <w:rsid w:val="00A650C9"/>
    <w:rsid w:val="00A6513D"/>
    <w:rsid w:val="00A652E8"/>
    <w:rsid w:val="00A6643D"/>
    <w:rsid w:val="00A70A7A"/>
    <w:rsid w:val="00A71A68"/>
    <w:rsid w:val="00A71DDF"/>
    <w:rsid w:val="00A745B4"/>
    <w:rsid w:val="00A7495D"/>
    <w:rsid w:val="00A76DAD"/>
    <w:rsid w:val="00A77570"/>
    <w:rsid w:val="00A80560"/>
    <w:rsid w:val="00A80C70"/>
    <w:rsid w:val="00A82B1A"/>
    <w:rsid w:val="00A84BE4"/>
    <w:rsid w:val="00A86C15"/>
    <w:rsid w:val="00A94A12"/>
    <w:rsid w:val="00AA063B"/>
    <w:rsid w:val="00AA2F55"/>
    <w:rsid w:val="00AA7F41"/>
    <w:rsid w:val="00AC074A"/>
    <w:rsid w:val="00AC1D13"/>
    <w:rsid w:val="00AD0F2C"/>
    <w:rsid w:val="00AD2627"/>
    <w:rsid w:val="00AD2E71"/>
    <w:rsid w:val="00AD4B1C"/>
    <w:rsid w:val="00AE53DE"/>
    <w:rsid w:val="00AE634A"/>
    <w:rsid w:val="00AE70C4"/>
    <w:rsid w:val="00AF59C4"/>
    <w:rsid w:val="00B0053D"/>
    <w:rsid w:val="00B00917"/>
    <w:rsid w:val="00B029F0"/>
    <w:rsid w:val="00B1192A"/>
    <w:rsid w:val="00B12131"/>
    <w:rsid w:val="00B15222"/>
    <w:rsid w:val="00B1529F"/>
    <w:rsid w:val="00B164DB"/>
    <w:rsid w:val="00B205D5"/>
    <w:rsid w:val="00B30F30"/>
    <w:rsid w:val="00B331DB"/>
    <w:rsid w:val="00B33D62"/>
    <w:rsid w:val="00B5580F"/>
    <w:rsid w:val="00B559AD"/>
    <w:rsid w:val="00B56971"/>
    <w:rsid w:val="00B56E64"/>
    <w:rsid w:val="00B57B13"/>
    <w:rsid w:val="00B6010C"/>
    <w:rsid w:val="00B62307"/>
    <w:rsid w:val="00B63B25"/>
    <w:rsid w:val="00B63EAE"/>
    <w:rsid w:val="00B66367"/>
    <w:rsid w:val="00B77EB6"/>
    <w:rsid w:val="00B80F2F"/>
    <w:rsid w:val="00B81F0C"/>
    <w:rsid w:val="00B8263A"/>
    <w:rsid w:val="00B85A98"/>
    <w:rsid w:val="00B94354"/>
    <w:rsid w:val="00B95F3F"/>
    <w:rsid w:val="00BA04D2"/>
    <w:rsid w:val="00BA370D"/>
    <w:rsid w:val="00BA4C64"/>
    <w:rsid w:val="00BB1356"/>
    <w:rsid w:val="00BB17DD"/>
    <w:rsid w:val="00BB43A0"/>
    <w:rsid w:val="00BB7668"/>
    <w:rsid w:val="00BC0DA5"/>
    <w:rsid w:val="00BC1119"/>
    <w:rsid w:val="00BD3030"/>
    <w:rsid w:val="00BD31E9"/>
    <w:rsid w:val="00BE2812"/>
    <w:rsid w:val="00BE37FE"/>
    <w:rsid w:val="00BE5250"/>
    <w:rsid w:val="00BE64DA"/>
    <w:rsid w:val="00BE6ED7"/>
    <w:rsid w:val="00BF0624"/>
    <w:rsid w:val="00BF0860"/>
    <w:rsid w:val="00BF47AC"/>
    <w:rsid w:val="00BF6706"/>
    <w:rsid w:val="00C00E19"/>
    <w:rsid w:val="00C04CC2"/>
    <w:rsid w:val="00C05394"/>
    <w:rsid w:val="00C11503"/>
    <w:rsid w:val="00C12A82"/>
    <w:rsid w:val="00C140DD"/>
    <w:rsid w:val="00C159AE"/>
    <w:rsid w:val="00C20EE9"/>
    <w:rsid w:val="00C2260D"/>
    <w:rsid w:val="00C233AD"/>
    <w:rsid w:val="00C24CD4"/>
    <w:rsid w:val="00C257BF"/>
    <w:rsid w:val="00C25B9B"/>
    <w:rsid w:val="00C30476"/>
    <w:rsid w:val="00C324B2"/>
    <w:rsid w:val="00C33763"/>
    <w:rsid w:val="00C34855"/>
    <w:rsid w:val="00C37E28"/>
    <w:rsid w:val="00C4263A"/>
    <w:rsid w:val="00C44668"/>
    <w:rsid w:val="00C46A76"/>
    <w:rsid w:val="00C47320"/>
    <w:rsid w:val="00C506CD"/>
    <w:rsid w:val="00C54CE6"/>
    <w:rsid w:val="00C60579"/>
    <w:rsid w:val="00C72794"/>
    <w:rsid w:val="00C72FDD"/>
    <w:rsid w:val="00C80FCC"/>
    <w:rsid w:val="00C81476"/>
    <w:rsid w:val="00C84F0F"/>
    <w:rsid w:val="00C9469B"/>
    <w:rsid w:val="00C94EAF"/>
    <w:rsid w:val="00C96B55"/>
    <w:rsid w:val="00CA1AC2"/>
    <w:rsid w:val="00CA23B2"/>
    <w:rsid w:val="00CA3AC9"/>
    <w:rsid w:val="00CA5C2B"/>
    <w:rsid w:val="00CA7671"/>
    <w:rsid w:val="00CA7BC7"/>
    <w:rsid w:val="00CB1A2D"/>
    <w:rsid w:val="00CB7649"/>
    <w:rsid w:val="00CC4B44"/>
    <w:rsid w:val="00CD1264"/>
    <w:rsid w:val="00CD16CC"/>
    <w:rsid w:val="00CD46D7"/>
    <w:rsid w:val="00CD5CA4"/>
    <w:rsid w:val="00CD74FB"/>
    <w:rsid w:val="00CE2FE6"/>
    <w:rsid w:val="00CE3A2D"/>
    <w:rsid w:val="00CF11CC"/>
    <w:rsid w:val="00CF544B"/>
    <w:rsid w:val="00D06A8F"/>
    <w:rsid w:val="00D07E48"/>
    <w:rsid w:val="00D15C56"/>
    <w:rsid w:val="00D16937"/>
    <w:rsid w:val="00D23817"/>
    <w:rsid w:val="00D2713C"/>
    <w:rsid w:val="00D27968"/>
    <w:rsid w:val="00D27FCA"/>
    <w:rsid w:val="00D301E7"/>
    <w:rsid w:val="00D30CE4"/>
    <w:rsid w:val="00D335C4"/>
    <w:rsid w:val="00D36A07"/>
    <w:rsid w:val="00D468B7"/>
    <w:rsid w:val="00D50910"/>
    <w:rsid w:val="00D51F27"/>
    <w:rsid w:val="00D52258"/>
    <w:rsid w:val="00D523EC"/>
    <w:rsid w:val="00D53EDF"/>
    <w:rsid w:val="00D571EA"/>
    <w:rsid w:val="00D607C2"/>
    <w:rsid w:val="00D63282"/>
    <w:rsid w:val="00D635F8"/>
    <w:rsid w:val="00D67512"/>
    <w:rsid w:val="00D6775B"/>
    <w:rsid w:val="00D77182"/>
    <w:rsid w:val="00D80247"/>
    <w:rsid w:val="00D850EB"/>
    <w:rsid w:val="00D903B7"/>
    <w:rsid w:val="00D90CB4"/>
    <w:rsid w:val="00D95977"/>
    <w:rsid w:val="00D962AB"/>
    <w:rsid w:val="00DA0920"/>
    <w:rsid w:val="00DA2EF2"/>
    <w:rsid w:val="00DC234E"/>
    <w:rsid w:val="00DC3E6F"/>
    <w:rsid w:val="00DD0184"/>
    <w:rsid w:val="00DD08E7"/>
    <w:rsid w:val="00DD0D20"/>
    <w:rsid w:val="00DD76E3"/>
    <w:rsid w:val="00DF2086"/>
    <w:rsid w:val="00DF2A3A"/>
    <w:rsid w:val="00DF4685"/>
    <w:rsid w:val="00DF5428"/>
    <w:rsid w:val="00DF5894"/>
    <w:rsid w:val="00E01D64"/>
    <w:rsid w:val="00E061FC"/>
    <w:rsid w:val="00E06202"/>
    <w:rsid w:val="00E10204"/>
    <w:rsid w:val="00E12917"/>
    <w:rsid w:val="00E14754"/>
    <w:rsid w:val="00E17332"/>
    <w:rsid w:val="00E17437"/>
    <w:rsid w:val="00E17974"/>
    <w:rsid w:val="00E20FC5"/>
    <w:rsid w:val="00E249CB"/>
    <w:rsid w:val="00E24C34"/>
    <w:rsid w:val="00E31156"/>
    <w:rsid w:val="00E31AC1"/>
    <w:rsid w:val="00E31F7E"/>
    <w:rsid w:val="00E33B60"/>
    <w:rsid w:val="00E363CA"/>
    <w:rsid w:val="00E413CA"/>
    <w:rsid w:val="00E433CA"/>
    <w:rsid w:val="00E449AB"/>
    <w:rsid w:val="00E47011"/>
    <w:rsid w:val="00E508CB"/>
    <w:rsid w:val="00E545A0"/>
    <w:rsid w:val="00E5601F"/>
    <w:rsid w:val="00E57A29"/>
    <w:rsid w:val="00E61448"/>
    <w:rsid w:val="00E62563"/>
    <w:rsid w:val="00E67629"/>
    <w:rsid w:val="00E70D92"/>
    <w:rsid w:val="00E7442F"/>
    <w:rsid w:val="00E764E3"/>
    <w:rsid w:val="00E84AB5"/>
    <w:rsid w:val="00E87405"/>
    <w:rsid w:val="00E9064B"/>
    <w:rsid w:val="00E911EC"/>
    <w:rsid w:val="00E95F31"/>
    <w:rsid w:val="00E976F5"/>
    <w:rsid w:val="00E97C05"/>
    <w:rsid w:val="00EA027A"/>
    <w:rsid w:val="00EA122B"/>
    <w:rsid w:val="00EA150E"/>
    <w:rsid w:val="00EA7529"/>
    <w:rsid w:val="00EB339C"/>
    <w:rsid w:val="00EC36AE"/>
    <w:rsid w:val="00ED10CA"/>
    <w:rsid w:val="00ED281B"/>
    <w:rsid w:val="00ED6738"/>
    <w:rsid w:val="00ED7584"/>
    <w:rsid w:val="00EE218A"/>
    <w:rsid w:val="00EE268D"/>
    <w:rsid w:val="00EE7C55"/>
    <w:rsid w:val="00EE7FEB"/>
    <w:rsid w:val="00EF7F35"/>
    <w:rsid w:val="00F02B6E"/>
    <w:rsid w:val="00F03AC9"/>
    <w:rsid w:val="00F06D92"/>
    <w:rsid w:val="00F11D4C"/>
    <w:rsid w:val="00F1460C"/>
    <w:rsid w:val="00F17B47"/>
    <w:rsid w:val="00F22F18"/>
    <w:rsid w:val="00F234BE"/>
    <w:rsid w:val="00F27302"/>
    <w:rsid w:val="00F361D0"/>
    <w:rsid w:val="00F41984"/>
    <w:rsid w:val="00F427FE"/>
    <w:rsid w:val="00F44241"/>
    <w:rsid w:val="00F4447E"/>
    <w:rsid w:val="00F4561E"/>
    <w:rsid w:val="00F4683F"/>
    <w:rsid w:val="00F51B9C"/>
    <w:rsid w:val="00F528AF"/>
    <w:rsid w:val="00F539CD"/>
    <w:rsid w:val="00F53EC0"/>
    <w:rsid w:val="00F55EB9"/>
    <w:rsid w:val="00F56721"/>
    <w:rsid w:val="00F5686F"/>
    <w:rsid w:val="00F57022"/>
    <w:rsid w:val="00F5794B"/>
    <w:rsid w:val="00F61DAB"/>
    <w:rsid w:val="00F62489"/>
    <w:rsid w:val="00F62A4B"/>
    <w:rsid w:val="00F70677"/>
    <w:rsid w:val="00F71CC5"/>
    <w:rsid w:val="00F73961"/>
    <w:rsid w:val="00F76FFD"/>
    <w:rsid w:val="00F810C2"/>
    <w:rsid w:val="00F834A1"/>
    <w:rsid w:val="00F842B4"/>
    <w:rsid w:val="00F91528"/>
    <w:rsid w:val="00F955AB"/>
    <w:rsid w:val="00FA6960"/>
    <w:rsid w:val="00FB08A8"/>
    <w:rsid w:val="00FB1DF8"/>
    <w:rsid w:val="00FB50A9"/>
    <w:rsid w:val="00FC15D5"/>
    <w:rsid w:val="00FC2BA4"/>
    <w:rsid w:val="00FC2C86"/>
    <w:rsid w:val="00FD17C2"/>
    <w:rsid w:val="00FD4A3E"/>
    <w:rsid w:val="00FD562B"/>
    <w:rsid w:val="00FD690B"/>
    <w:rsid w:val="00FD7672"/>
    <w:rsid w:val="00FE310E"/>
    <w:rsid w:val="00FE34EC"/>
    <w:rsid w:val="00FE4942"/>
    <w:rsid w:val="00FF0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15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70B4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70B47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Normal">
    <w:name w:val="ConsPlusNormal"/>
    <w:uiPriority w:val="99"/>
    <w:rsid w:val="0004771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17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0EBE63DD2104E69F8ED760A92D90FA0658B82B51E1CEE1A517626AEF5DD3334F4D413A83894208B5218FP5f4J" TargetMode="External"/><Relationship Id="rId13" Type="http://schemas.openxmlformats.org/officeDocument/2006/relationships/hyperlink" Target="consultantplus://offline/ref=F50EBE63DD2104E69F8EC96DBF41CDF10457E22555EBC5B1F0483937B854D96408021878C784430APBf0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50EBE63DD2104E69F8ED760A92D90FA0658B82B51E1CEE1A517626AEF5DD3334F4D413A83894208B5218FP5f6J" TargetMode="External"/><Relationship Id="rId12" Type="http://schemas.openxmlformats.org/officeDocument/2006/relationships/hyperlink" Target="consultantplus://offline/ref=F50EBE63DD2104E69F8ED760A92D90FA0658B82B51E1CEE1A517626AEF5DD333P4fFJ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50EBE63DD2104E69F8EC96DBF41CDF10457E22555EAC5B1F0483937B8P5f4J" TargetMode="External"/><Relationship Id="rId11" Type="http://schemas.openxmlformats.org/officeDocument/2006/relationships/hyperlink" Target="consultantplus://offline/ref=F50EBE63DD2104E69F8ED760A92D90FA0658B82B51E1CEE1A517626AEF5DD3334F4D413A83894208B5218EP5f4J" TargetMode="External"/><Relationship Id="rId5" Type="http://schemas.openxmlformats.org/officeDocument/2006/relationships/hyperlink" Target="consultantplus://offline/ref=F50EBE63DD2104E69F8EC96DBF41CDF10457E22555EBC5B1F0483937B8P5f4J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50EBE63DD2104E69F8ED760A92D90FA0658B82B51E1CEE1A517626AEF5DD3334F4D413A83894208B5218FP5f4J" TargetMode="External"/><Relationship Id="rId4" Type="http://schemas.openxmlformats.org/officeDocument/2006/relationships/hyperlink" Target="consultantplus://offline/ref=F50EBE63DD2104E69F8ED760A92D90FA0658B82B51E6CAE5AC17626AEF5DD333P4fFJ" TargetMode="External"/><Relationship Id="rId9" Type="http://schemas.openxmlformats.org/officeDocument/2006/relationships/hyperlink" Target="consultantplus://offline/ref=F50EBE63DD2104E69F8ED760A92D90FA0658B82B51E1CEE1A517626AEF5DD3334F4D413A83894208B5218FP5f5J" TargetMode="External"/><Relationship Id="rId14" Type="http://schemas.openxmlformats.org/officeDocument/2006/relationships/hyperlink" Target="consultantplus://offline/ref=F50EBE63DD2104E69F8EC96DBF41CDF10457E22555EBC5B1F0483937B854D96408021878C7844301PBf3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8</Pages>
  <Words>3184</Words>
  <Characters>18152</Characters>
  <Application>Microsoft Office Outlook</Application>
  <DocSecurity>0</DocSecurity>
  <Lines>0</Lines>
  <Paragraphs>0</Paragraphs>
  <ScaleCrop>false</ScaleCrop>
  <Company>ТРО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</dc:creator>
  <cp:keywords/>
  <dc:description/>
  <cp:lastModifiedBy>Глава</cp:lastModifiedBy>
  <cp:revision>7</cp:revision>
  <dcterms:created xsi:type="dcterms:W3CDTF">2013-08-01T05:43:00Z</dcterms:created>
  <dcterms:modified xsi:type="dcterms:W3CDTF">2013-08-19T10:05:00Z</dcterms:modified>
</cp:coreProperties>
</file>